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E3A" w14:textId="77777777" w:rsidR="007F7455" w:rsidRDefault="007F7455" w:rsidP="007F7455"/>
    <w:p w14:paraId="6E568B75" w14:textId="71AF4A3D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6CBFF01C" w14:textId="77777777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0930F5F4" w14:textId="77777777" w:rsidR="007F7455" w:rsidRDefault="007F7455" w:rsidP="007F7455">
      <w:pPr>
        <w:spacing w:line="360" w:lineRule="auto"/>
        <w:jc w:val="center"/>
        <w:rPr>
          <w:lang w:val="ro-RO"/>
        </w:rPr>
      </w:pPr>
    </w:p>
    <w:p w14:paraId="36583B3A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SITUAȚIA ANUALĂ A FINANȚĂRILOR NERAMBURSABILE ACORDATE</w:t>
      </w:r>
    </w:p>
    <w:p w14:paraId="71E4F2A3" w14:textId="76ADC928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PERSOANELOR FIZICE SAU JURIDICE FĂRĂ SCOP PATRIMONIAL ANUL 202</w:t>
      </w:r>
      <w:r w:rsidR="000443A7">
        <w:rPr>
          <w:b/>
          <w:bCs/>
          <w:lang w:val="ro-RO"/>
        </w:rPr>
        <w:t>3</w:t>
      </w:r>
    </w:p>
    <w:p w14:paraId="773D5DDC" w14:textId="77777777" w:rsidR="007F7455" w:rsidRDefault="007F7455" w:rsidP="007F7455">
      <w:pPr>
        <w:spacing w:line="360" w:lineRule="auto"/>
        <w:rPr>
          <w:lang w:val="ro-RO"/>
        </w:rPr>
      </w:pPr>
    </w:p>
    <w:p w14:paraId="0846AA80" w14:textId="77777777" w:rsidR="007F7455" w:rsidRDefault="007F7455" w:rsidP="007F7455">
      <w:pPr>
        <w:spacing w:line="360" w:lineRule="auto"/>
        <w:rPr>
          <w:lang w:val="ro-RO"/>
        </w:rPr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7F7455" w14:paraId="2B781716" w14:textId="77777777" w:rsidTr="007F7455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16E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C3E4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FCDE0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3F5A189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2966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85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587A7A5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VALOARE FINANȚATĂ</w:t>
            </w:r>
          </w:p>
          <w:p w14:paraId="6DB42FA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0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72A7D3D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REZULTAT</w:t>
            </w:r>
          </w:p>
        </w:tc>
      </w:tr>
      <w:tr w:rsidR="007F7455" w14:paraId="41A210DE" w14:textId="77777777" w:rsidTr="007F7455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13F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57F3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BDA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FD96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32D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49A9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CEB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7F7455" w14:paraId="62C860B2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8C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CE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654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C83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5E9A9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AE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62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</w:tr>
      <w:tr w:rsidR="007F7455" w14:paraId="616966D8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282E7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4A384" w14:textId="77777777" w:rsidR="007F7455" w:rsidRDefault="007F7455">
            <w:pPr>
              <w:spacing w:line="360" w:lineRule="auto"/>
              <w:ind w:firstLine="74"/>
              <w:rPr>
                <w:b/>
                <w:bCs/>
                <w:lang w:val="ro-R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9B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BC0F8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6BDDE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F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562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</w:tr>
    </w:tbl>
    <w:p w14:paraId="239B48EF" w14:textId="77777777" w:rsidR="007F7455" w:rsidRDefault="007F7455" w:rsidP="007F7455">
      <w:pPr>
        <w:spacing w:line="360" w:lineRule="auto"/>
        <w:jc w:val="both"/>
      </w:pPr>
      <w:r>
        <w:rPr>
          <w:lang w:val="ro-RO"/>
        </w:rPr>
        <w:t xml:space="preserve"> </w:t>
      </w:r>
    </w:p>
    <w:p w14:paraId="699A817B" w14:textId="307469FC" w:rsidR="00DA4EF9" w:rsidRPr="007F7455" w:rsidRDefault="000E6157" w:rsidP="007F7455">
      <w:r w:rsidRPr="007F7455">
        <w:t xml:space="preserve"> </w:t>
      </w:r>
    </w:p>
    <w:sectPr w:rsidR="00DA4EF9" w:rsidRPr="007F7455" w:rsidSect="007F74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9" w:right="991" w:bottom="1440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ACD" w14:textId="77777777" w:rsidR="000424AC" w:rsidRDefault="000424AC" w:rsidP="006C7E11">
      <w:r>
        <w:separator/>
      </w:r>
    </w:p>
  </w:endnote>
  <w:endnote w:type="continuationSeparator" w:id="0">
    <w:p w14:paraId="3D145267" w14:textId="77777777" w:rsidR="000424AC" w:rsidRDefault="000424AC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09B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50E03724" wp14:editId="44B03CEA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16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3D0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1F7B7D4E" wp14:editId="6231531E">
          <wp:simplePos x="0" y="0"/>
          <wp:positionH relativeFrom="margin">
            <wp:posOffset>-254341</wp:posOffset>
          </wp:positionH>
          <wp:positionV relativeFrom="bottomMargin">
            <wp:posOffset>234126</wp:posOffset>
          </wp:positionV>
          <wp:extent cx="7143750" cy="695325"/>
          <wp:effectExtent l="0" t="0" r="0" b="9525"/>
          <wp:wrapSquare wrapText="bothSides"/>
          <wp:docPr id="18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C76" w14:textId="77777777" w:rsidR="000424AC" w:rsidRDefault="000424AC" w:rsidP="006C7E11">
      <w:r>
        <w:separator/>
      </w:r>
    </w:p>
  </w:footnote>
  <w:footnote w:type="continuationSeparator" w:id="0">
    <w:p w14:paraId="3C08CD13" w14:textId="77777777" w:rsidR="000424AC" w:rsidRDefault="000424AC" w:rsidP="006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3" w14:textId="77777777" w:rsidR="00743291" w:rsidRPr="00743291" w:rsidRDefault="00743291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68FD1A50" w14:textId="77777777" w:rsidR="00743291" w:rsidRDefault="000443A7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69E9FEC8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B10" w14:textId="77777777" w:rsidR="00424D03" w:rsidRDefault="00424D03">
    <w:pPr>
      <w:pStyle w:val="Header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381DB8DF" wp14:editId="674A1103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17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1"/>
    <w:rsid w:val="00000A34"/>
    <w:rsid w:val="000424AC"/>
    <w:rsid w:val="000443A7"/>
    <w:rsid w:val="00055073"/>
    <w:rsid w:val="0007585A"/>
    <w:rsid w:val="00081C65"/>
    <w:rsid w:val="000A1171"/>
    <w:rsid w:val="000E6157"/>
    <w:rsid w:val="000F55B3"/>
    <w:rsid w:val="00113656"/>
    <w:rsid w:val="0014772F"/>
    <w:rsid w:val="00150D2A"/>
    <w:rsid w:val="001608E7"/>
    <w:rsid w:val="001749EB"/>
    <w:rsid w:val="001B2408"/>
    <w:rsid w:val="001C0826"/>
    <w:rsid w:val="001C2C32"/>
    <w:rsid w:val="001C7018"/>
    <w:rsid w:val="001E3195"/>
    <w:rsid w:val="001E74C1"/>
    <w:rsid w:val="002160F3"/>
    <w:rsid w:val="00234354"/>
    <w:rsid w:val="002449ED"/>
    <w:rsid w:val="0026545E"/>
    <w:rsid w:val="002749FF"/>
    <w:rsid w:val="00274C69"/>
    <w:rsid w:val="00295518"/>
    <w:rsid w:val="002A3AD1"/>
    <w:rsid w:val="002A7E7F"/>
    <w:rsid w:val="002B2354"/>
    <w:rsid w:val="002B4470"/>
    <w:rsid w:val="002B4E3D"/>
    <w:rsid w:val="002B4EC9"/>
    <w:rsid w:val="002B6C19"/>
    <w:rsid w:val="002D45F1"/>
    <w:rsid w:val="002E1E7A"/>
    <w:rsid w:val="002F08E6"/>
    <w:rsid w:val="0030689A"/>
    <w:rsid w:val="003159F3"/>
    <w:rsid w:val="003254E2"/>
    <w:rsid w:val="00331A93"/>
    <w:rsid w:val="00347444"/>
    <w:rsid w:val="0038409E"/>
    <w:rsid w:val="0039415D"/>
    <w:rsid w:val="00394419"/>
    <w:rsid w:val="003C65B9"/>
    <w:rsid w:val="003E144B"/>
    <w:rsid w:val="003F0F78"/>
    <w:rsid w:val="003F7859"/>
    <w:rsid w:val="00407181"/>
    <w:rsid w:val="00424D03"/>
    <w:rsid w:val="004644F1"/>
    <w:rsid w:val="004A7C16"/>
    <w:rsid w:val="004D674D"/>
    <w:rsid w:val="004D68C5"/>
    <w:rsid w:val="004F0F75"/>
    <w:rsid w:val="00537CBC"/>
    <w:rsid w:val="00547523"/>
    <w:rsid w:val="00556B39"/>
    <w:rsid w:val="005753A4"/>
    <w:rsid w:val="0058071B"/>
    <w:rsid w:val="0058317C"/>
    <w:rsid w:val="005933CC"/>
    <w:rsid w:val="005970C6"/>
    <w:rsid w:val="0059724F"/>
    <w:rsid w:val="005C02E3"/>
    <w:rsid w:val="005C6350"/>
    <w:rsid w:val="005F3AA6"/>
    <w:rsid w:val="005F78BB"/>
    <w:rsid w:val="00606BB7"/>
    <w:rsid w:val="00612149"/>
    <w:rsid w:val="0061782E"/>
    <w:rsid w:val="00624617"/>
    <w:rsid w:val="006275EF"/>
    <w:rsid w:val="0063270D"/>
    <w:rsid w:val="006327B0"/>
    <w:rsid w:val="00654763"/>
    <w:rsid w:val="00662D0B"/>
    <w:rsid w:val="006745D1"/>
    <w:rsid w:val="00677A45"/>
    <w:rsid w:val="00681FEC"/>
    <w:rsid w:val="00683369"/>
    <w:rsid w:val="00684CEE"/>
    <w:rsid w:val="006A3E80"/>
    <w:rsid w:val="006A4FC4"/>
    <w:rsid w:val="006C140E"/>
    <w:rsid w:val="006C75AC"/>
    <w:rsid w:val="006C7E11"/>
    <w:rsid w:val="006E26B8"/>
    <w:rsid w:val="00702072"/>
    <w:rsid w:val="00722D69"/>
    <w:rsid w:val="00737458"/>
    <w:rsid w:val="00743291"/>
    <w:rsid w:val="00746E26"/>
    <w:rsid w:val="007510CF"/>
    <w:rsid w:val="00757650"/>
    <w:rsid w:val="00775A7B"/>
    <w:rsid w:val="00783C13"/>
    <w:rsid w:val="007863D4"/>
    <w:rsid w:val="0079348B"/>
    <w:rsid w:val="00793B72"/>
    <w:rsid w:val="007A1F51"/>
    <w:rsid w:val="007B01B0"/>
    <w:rsid w:val="007B4D25"/>
    <w:rsid w:val="007F6DE1"/>
    <w:rsid w:val="007F7455"/>
    <w:rsid w:val="00820CC6"/>
    <w:rsid w:val="00823FC5"/>
    <w:rsid w:val="008808E0"/>
    <w:rsid w:val="008A7A21"/>
    <w:rsid w:val="008C122C"/>
    <w:rsid w:val="008D1342"/>
    <w:rsid w:val="008D334E"/>
    <w:rsid w:val="008D4887"/>
    <w:rsid w:val="00916C19"/>
    <w:rsid w:val="00944BFE"/>
    <w:rsid w:val="00954633"/>
    <w:rsid w:val="00961D75"/>
    <w:rsid w:val="00981FAC"/>
    <w:rsid w:val="009843AE"/>
    <w:rsid w:val="009E1770"/>
    <w:rsid w:val="009F1D05"/>
    <w:rsid w:val="009F3732"/>
    <w:rsid w:val="009F6927"/>
    <w:rsid w:val="00A103E4"/>
    <w:rsid w:val="00A26EF2"/>
    <w:rsid w:val="00A34AB8"/>
    <w:rsid w:val="00A578E9"/>
    <w:rsid w:val="00AA27E3"/>
    <w:rsid w:val="00AB6043"/>
    <w:rsid w:val="00AC6D9C"/>
    <w:rsid w:val="00AC6E03"/>
    <w:rsid w:val="00B06949"/>
    <w:rsid w:val="00B13E3D"/>
    <w:rsid w:val="00B25839"/>
    <w:rsid w:val="00B31DA3"/>
    <w:rsid w:val="00B5490A"/>
    <w:rsid w:val="00B62B83"/>
    <w:rsid w:val="00B75220"/>
    <w:rsid w:val="00B90D2B"/>
    <w:rsid w:val="00BC4EC3"/>
    <w:rsid w:val="00BC64E1"/>
    <w:rsid w:val="00BF1CEF"/>
    <w:rsid w:val="00C469C5"/>
    <w:rsid w:val="00C62186"/>
    <w:rsid w:val="00C72F55"/>
    <w:rsid w:val="00C755C5"/>
    <w:rsid w:val="00C96F91"/>
    <w:rsid w:val="00CA0668"/>
    <w:rsid w:val="00CC1A40"/>
    <w:rsid w:val="00CD402A"/>
    <w:rsid w:val="00CF6278"/>
    <w:rsid w:val="00D228F2"/>
    <w:rsid w:val="00D43C9D"/>
    <w:rsid w:val="00D44278"/>
    <w:rsid w:val="00D45E68"/>
    <w:rsid w:val="00D71878"/>
    <w:rsid w:val="00D733D0"/>
    <w:rsid w:val="00D8737C"/>
    <w:rsid w:val="00D90E0D"/>
    <w:rsid w:val="00DA0019"/>
    <w:rsid w:val="00DA376E"/>
    <w:rsid w:val="00DA4EF9"/>
    <w:rsid w:val="00E41463"/>
    <w:rsid w:val="00E5285D"/>
    <w:rsid w:val="00E824B7"/>
    <w:rsid w:val="00E82FC2"/>
    <w:rsid w:val="00E9335A"/>
    <w:rsid w:val="00EC0359"/>
    <w:rsid w:val="00ED025F"/>
    <w:rsid w:val="00ED2A92"/>
    <w:rsid w:val="00EE3882"/>
    <w:rsid w:val="00EE58A7"/>
    <w:rsid w:val="00EF5F8E"/>
    <w:rsid w:val="00F100DD"/>
    <w:rsid w:val="00F11021"/>
    <w:rsid w:val="00F27E5C"/>
    <w:rsid w:val="00F3547F"/>
    <w:rsid w:val="00F43056"/>
    <w:rsid w:val="00F44925"/>
    <w:rsid w:val="00F4543A"/>
    <w:rsid w:val="00F708B4"/>
    <w:rsid w:val="00F70E0B"/>
    <w:rsid w:val="00F92155"/>
    <w:rsid w:val="00F92F90"/>
    <w:rsid w:val="00FA0189"/>
    <w:rsid w:val="00FA5C2D"/>
    <w:rsid w:val="00FA5C53"/>
    <w:rsid w:val="00FB1C8C"/>
    <w:rsid w:val="00FC265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CA660"/>
  <w15:docId w15:val="{88AE63A5-76B4-498A-A2F1-5393948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customStyle="1" w:styleId="TableContents">
    <w:name w:val="Table Contents"/>
    <w:basedOn w:val="Normal"/>
    <w:rsid w:val="00DA4EF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A4EF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.badarau\Downloads\Antet%20Lucian%20Blaga%2001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43EE2-D7DE-4D16-BE63-B9C7CB480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sorin.badarau</dc:creator>
  <cp:lastModifiedBy>Sorin Badarau</cp:lastModifiedBy>
  <cp:revision>5</cp:revision>
  <cp:lastPrinted>2021-03-24T09:52:00Z</cp:lastPrinted>
  <dcterms:created xsi:type="dcterms:W3CDTF">2022-07-28T08:15:00Z</dcterms:created>
  <dcterms:modified xsi:type="dcterms:W3CDTF">2024-01-30T10:23:00Z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