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8972" w14:textId="28EA7C7C" w:rsidR="00B80D96" w:rsidRPr="00412DC8" w:rsidRDefault="00412DC8" w:rsidP="00C2677D">
      <w:pPr>
        <w:tabs>
          <w:tab w:val="left" w:pos="9075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</w:rPr>
        <w:t xml:space="preserve">                                                                                 </w:t>
      </w:r>
      <w:r w:rsidRPr="00412D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12DC8">
        <w:rPr>
          <w:rFonts w:ascii="Arial" w:hAnsi="Arial" w:cs="Arial"/>
          <w:b/>
          <w:sz w:val="20"/>
          <w:szCs w:val="20"/>
        </w:rPr>
        <w:t>Anexa</w:t>
      </w:r>
    </w:p>
    <w:p w14:paraId="184586A7" w14:textId="77777777" w:rsidR="00412DC8" w:rsidRDefault="00412DC8" w:rsidP="00C2677D">
      <w:pPr>
        <w:tabs>
          <w:tab w:val="left" w:pos="9075"/>
        </w:tabs>
        <w:ind w:left="0" w:firstLine="0"/>
        <w:rPr>
          <w:rFonts w:ascii="Arial" w:hAnsi="Arial" w:cs="Arial"/>
          <w:b/>
          <w:sz w:val="36"/>
        </w:rPr>
      </w:pPr>
    </w:p>
    <w:p w14:paraId="1F729502" w14:textId="0DFF4F57" w:rsidR="00C2677D" w:rsidRPr="00A34F6F" w:rsidRDefault="00B145E7" w:rsidP="00B80D96">
      <w:pPr>
        <w:tabs>
          <w:tab w:val="left" w:pos="9075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A34F6F">
        <w:rPr>
          <w:rFonts w:ascii="Arial" w:hAnsi="Arial" w:cs="Arial"/>
          <w:b/>
          <w:sz w:val="28"/>
          <w:szCs w:val="28"/>
        </w:rPr>
        <w:t>Cerere</w:t>
      </w:r>
      <w:r w:rsidR="00B80D96" w:rsidRPr="00A34F6F">
        <w:rPr>
          <w:rFonts w:ascii="Arial" w:hAnsi="Arial" w:cs="Arial"/>
          <w:b/>
          <w:sz w:val="28"/>
          <w:szCs w:val="28"/>
        </w:rPr>
        <w:t xml:space="preserve"> înscriere</w:t>
      </w:r>
    </w:p>
    <w:p w14:paraId="4FD19C54" w14:textId="77777777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Funcţia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solicitată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>:</w:t>
      </w:r>
    </w:p>
    <w:p w14:paraId="0D18D9CF" w14:textId="77777777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 xml:space="preserve">Data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organizării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concursului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proba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scrisă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şi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>/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sau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proba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practică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după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caz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>:</w:t>
      </w:r>
    </w:p>
    <w:p w14:paraId="7D132E68" w14:textId="77777777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Numele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şi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prenumele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candidatului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>:</w:t>
      </w:r>
    </w:p>
    <w:p w14:paraId="6CFF61CC" w14:textId="63E84C0E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Datele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de contact ale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candidatului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1BAB416" w14:textId="77777777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</w:p>
    <w:p w14:paraId="5CE5A035" w14:textId="77777777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Adresa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>:</w:t>
      </w:r>
    </w:p>
    <w:p w14:paraId="3913E7BA" w14:textId="4BAD92CD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E-mail:</w:t>
      </w:r>
    </w:p>
    <w:p w14:paraId="6080DA00" w14:textId="77777777" w:rsidR="00B80D96" w:rsidRPr="00A34F6F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Telefon</w:t>
      </w:r>
      <w:proofErr w:type="spellEnd"/>
    </w:p>
    <w:p w14:paraId="19BE3A06" w14:textId="4A3813C8" w:rsidR="00B80D96" w:rsidRPr="00B80D96" w:rsidRDefault="00B80D96" w:rsidP="00B80D96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val="en-US"/>
        </w:rPr>
      </w:pPr>
      <w:r w:rsidRPr="00B80D96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r w:rsidRPr="00B80D96">
        <w:rPr>
          <w:rFonts w:ascii="Arial" w:eastAsia="Times New Roman" w:hAnsi="Arial" w:cs="Arial"/>
          <w:color w:val="000000"/>
          <w:lang w:val="en-US"/>
        </w:rPr>
        <w:t> 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Persoane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de contact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pentru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0D96">
        <w:rPr>
          <w:rFonts w:ascii="Arial" w:eastAsia="Times New Roman" w:hAnsi="Arial" w:cs="Arial"/>
          <w:color w:val="000000"/>
          <w:lang w:val="en-US"/>
        </w:rPr>
        <w:t>recomandări</w:t>
      </w:r>
      <w:proofErr w:type="spellEnd"/>
      <w:r w:rsidRPr="00B80D96">
        <w:rPr>
          <w:rFonts w:ascii="Arial" w:eastAsia="Times New Roman" w:hAnsi="Arial" w:cs="Arial"/>
          <w:color w:val="000000"/>
          <w:lang w:val="en-US"/>
        </w:rPr>
        <w:t>:</w:t>
      </w:r>
    </w:p>
    <w:p w14:paraId="2550DB28" w14:textId="77777777" w:rsidR="00B80D96" w:rsidRPr="00A34F6F" w:rsidRDefault="00B80D96" w:rsidP="00B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E3A4FB0" w14:textId="77777777" w:rsidR="00B80D96" w:rsidRPr="00A34F6F" w:rsidRDefault="00B80D96" w:rsidP="00B8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B80D96" w:rsidRPr="00A34F6F" w14:paraId="4B4C7BEA" w14:textId="77777777" w:rsidTr="00B80D96">
        <w:tc>
          <w:tcPr>
            <w:tcW w:w="2513" w:type="dxa"/>
          </w:tcPr>
          <w:p w14:paraId="58373225" w14:textId="368D2915" w:rsidR="00B80D96" w:rsidRPr="00A34F6F" w:rsidRDefault="00B80D96" w:rsidP="00A34F6F">
            <w:pPr>
              <w:tabs>
                <w:tab w:val="left" w:pos="9075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34F6F">
              <w:rPr>
                <w:rFonts w:ascii="Arial" w:hAnsi="Arial" w:cs="Arial"/>
              </w:rPr>
              <w:t>Numele și prenumele</w:t>
            </w:r>
          </w:p>
        </w:tc>
        <w:tc>
          <w:tcPr>
            <w:tcW w:w="2513" w:type="dxa"/>
          </w:tcPr>
          <w:p w14:paraId="588B8AC9" w14:textId="49C3FBA8" w:rsidR="00B80D96" w:rsidRPr="00A34F6F" w:rsidRDefault="00B80D96" w:rsidP="00A34F6F">
            <w:pPr>
              <w:tabs>
                <w:tab w:val="left" w:pos="9075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34F6F">
              <w:rPr>
                <w:rFonts w:ascii="Arial" w:hAnsi="Arial" w:cs="Arial"/>
              </w:rPr>
              <w:t>Instituția</w:t>
            </w:r>
          </w:p>
        </w:tc>
        <w:tc>
          <w:tcPr>
            <w:tcW w:w="2514" w:type="dxa"/>
          </w:tcPr>
          <w:p w14:paraId="7C581696" w14:textId="5FAB351F" w:rsidR="00B80D96" w:rsidRPr="00A34F6F" w:rsidRDefault="00B145E7" w:rsidP="00A34F6F">
            <w:pPr>
              <w:tabs>
                <w:tab w:val="left" w:pos="9075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34F6F">
              <w:rPr>
                <w:rFonts w:ascii="Arial" w:hAnsi="Arial" w:cs="Arial"/>
              </w:rPr>
              <w:t>Funcția</w:t>
            </w:r>
          </w:p>
        </w:tc>
        <w:tc>
          <w:tcPr>
            <w:tcW w:w="2514" w:type="dxa"/>
          </w:tcPr>
          <w:p w14:paraId="5A6762F7" w14:textId="040FAB72" w:rsidR="00B80D96" w:rsidRPr="00A34F6F" w:rsidRDefault="00B145E7" w:rsidP="00A34F6F">
            <w:pPr>
              <w:tabs>
                <w:tab w:val="left" w:pos="9075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A34F6F">
              <w:rPr>
                <w:rFonts w:ascii="Arial" w:hAnsi="Arial" w:cs="Arial"/>
              </w:rPr>
              <w:t>Numărul de telefon</w:t>
            </w:r>
          </w:p>
        </w:tc>
      </w:tr>
      <w:tr w:rsidR="00B80D96" w:rsidRPr="00A34F6F" w14:paraId="7962C77B" w14:textId="77777777" w:rsidTr="00A34F6F">
        <w:trPr>
          <w:trHeight w:val="935"/>
        </w:trPr>
        <w:tc>
          <w:tcPr>
            <w:tcW w:w="2513" w:type="dxa"/>
          </w:tcPr>
          <w:p w14:paraId="503AA636" w14:textId="77777777" w:rsidR="00B80D96" w:rsidRPr="00A34F6F" w:rsidRDefault="00B80D96" w:rsidP="00AB6043">
            <w:pPr>
              <w:tabs>
                <w:tab w:val="left" w:pos="9075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7507362A" w14:textId="77777777" w:rsidR="00B80D96" w:rsidRPr="00A34F6F" w:rsidRDefault="00B80D96" w:rsidP="00AB6043">
            <w:pPr>
              <w:tabs>
                <w:tab w:val="left" w:pos="9075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14:paraId="30B5CD37" w14:textId="77777777" w:rsidR="00B80D96" w:rsidRPr="00A34F6F" w:rsidRDefault="00B80D96" w:rsidP="00AB6043">
            <w:pPr>
              <w:tabs>
                <w:tab w:val="left" w:pos="9075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14:paraId="498E7672" w14:textId="77777777" w:rsidR="00B80D96" w:rsidRPr="00A34F6F" w:rsidRDefault="00B80D96" w:rsidP="00AB6043">
            <w:pPr>
              <w:tabs>
                <w:tab w:val="left" w:pos="9075"/>
              </w:tabs>
              <w:ind w:left="0" w:firstLine="0"/>
              <w:rPr>
                <w:rFonts w:ascii="Arial" w:hAnsi="Arial" w:cs="Arial"/>
              </w:rPr>
            </w:pPr>
          </w:p>
        </w:tc>
      </w:tr>
    </w:tbl>
    <w:p w14:paraId="7456BF94" w14:textId="3F007445" w:rsidR="000C4219" w:rsidRPr="00A34F6F" w:rsidRDefault="000C4219" w:rsidP="00AB6043">
      <w:pPr>
        <w:tabs>
          <w:tab w:val="left" w:pos="9075"/>
        </w:tabs>
        <w:ind w:left="0" w:firstLine="0"/>
        <w:rPr>
          <w:rFonts w:ascii="Arial" w:hAnsi="Arial" w:cs="Arial"/>
        </w:rPr>
      </w:pPr>
    </w:p>
    <w:p w14:paraId="0F795D4D" w14:textId="7A10CCBC" w:rsidR="000C4219" w:rsidRPr="00A34F6F" w:rsidRDefault="00A34F6F" w:rsidP="00AB6043">
      <w:pPr>
        <w:tabs>
          <w:tab w:val="left" w:pos="907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5E7" w:rsidRPr="00A34F6F">
        <w:rPr>
          <w:rFonts w:ascii="Arial" w:hAnsi="Arial" w:cs="Arial"/>
        </w:rPr>
        <w:t>Anexez prezentei cereri dosarul cu actele solicitate.</w:t>
      </w:r>
    </w:p>
    <w:p w14:paraId="312E6814" w14:textId="4C5CABCE" w:rsidR="00B145E7" w:rsidRPr="00A34F6F" w:rsidRDefault="00A34F6F" w:rsidP="00AB6043">
      <w:pPr>
        <w:tabs>
          <w:tab w:val="left" w:pos="907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5E7" w:rsidRPr="00A34F6F">
        <w:rPr>
          <w:rFonts w:ascii="Arial" w:hAnsi="Arial" w:cs="Arial"/>
        </w:rPr>
        <w:t>Menționez că am luat la cunoștință de condițiile de desfășurare a concursului.</w:t>
      </w:r>
    </w:p>
    <w:p w14:paraId="383E7869" w14:textId="4BFE2094" w:rsidR="00B145E7" w:rsidRPr="00A34F6F" w:rsidRDefault="00A34F6F" w:rsidP="00AB6043">
      <w:pPr>
        <w:tabs>
          <w:tab w:val="left" w:pos="907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5E7" w:rsidRPr="00A34F6F">
        <w:rPr>
          <w:rFonts w:ascii="Arial" w:hAnsi="Arial" w:cs="Arial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   ce (Regulamentul general privind protecția datelor), în ceea ce privește consimțământul cu privire la prelucrarea datelor cu caracter personal declar următoarele:</w:t>
      </w:r>
    </w:p>
    <w:p w14:paraId="0A100F74" w14:textId="4A232ED5" w:rsidR="00B145E7" w:rsidRPr="00A34F6F" w:rsidRDefault="00A34F6F" w:rsidP="00B145E7">
      <w:pPr>
        <w:pStyle w:val="Listparagraf"/>
        <w:numPr>
          <w:ilvl w:val="0"/>
          <w:numId w:val="3"/>
        </w:numPr>
        <w:tabs>
          <w:tab w:val="left" w:pos="9075"/>
        </w:tabs>
        <w:rPr>
          <w:rFonts w:ascii="Arial" w:hAnsi="Arial" w:cs="Arial"/>
        </w:rPr>
      </w:pPr>
      <w:r w:rsidRPr="00A34F6F">
        <w:rPr>
          <w:rFonts w:ascii="Arial" w:hAnsi="Arial" w:cs="Arial"/>
        </w:rPr>
        <w:t xml:space="preserve">îmi </w:t>
      </w:r>
      <w:r w:rsidR="00B145E7" w:rsidRPr="00A34F6F">
        <w:rPr>
          <w:rFonts w:ascii="Arial" w:hAnsi="Arial" w:cs="Arial"/>
        </w:rPr>
        <w:t>exprim consimțământul</w:t>
      </w:r>
    </w:p>
    <w:p w14:paraId="249236C0" w14:textId="03D9503B" w:rsidR="00B145E7" w:rsidRPr="00A34F6F" w:rsidRDefault="00A34F6F" w:rsidP="00B145E7">
      <w:pPr>
        <w:pStyle w:val="Listparagraf"/>
        <w:numPr>
          <w:ilvl w:val="0"/>
          <w:numId w:val="3"/>
        </w:numPr>
        <w:tabs>
          <w:tab w:val="left" w:pos="9075"/>
        </w:tabs>
        <w:rPr>
          <w:rFonts w:ascii="Arial" w:hAnsi="Arial" w:cs="Arial"/>
        </w:rPr>
      </w:pPr>
      <w:r w:rsidRPr="00A34F6F">
        <w:rPr>
          <w:rFonts w:ascii="Arial" w:hAnsi="Arial" w:cs="Arial"/>
        </w:rPr>
        <w:t>n</w:t>
      </w:r>
      <w:r w:rsidR="00B145E7" w:rsidRPr="00A34F6F">
        <w:rPr>
          <w:rFonts w:ascii="Arial" w:hAnsi="Arial" w:cs="Arial"/>
        </w:rPr>
        <w:t>u îmi exprim consimțământul</w:t>
      </w:r>
    </w:p>
    <w:p w14:paraId="5B510017" w14:textId="0C42CA69" w:rsidR="00B145E7" w:rsidRPr="00A34F6F" w:rsidRDefault="0034432D" w:rsidP="00B145E7">
      <w:pPr>
        <w:tabs>
          <w:tab w:val="left" w:pos="9075"/>
        </w:tabs>
        <w:ind w:left="360" w:firstLine="0"/>
        <w:rPr>
          <w:rFonts w:ascii="Arial" w:hAnsi="Arial" w:cs="Arial"/>
        </w:rPr>
      </w:pPr>
      <w:r w:rsidRPr="00A34F6F">
        <w:rPr>
          <w:rFonts w:ascii="Arial" w:hAnsi="Arial" w:cs="Arial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795BE194" w14:textId="583F3DC6" w:rsidR="0034432D" w:rsidRPr="00A34F6F" w:rsidRDefault="0034432D" w:rsidP="0034432D">
      <w:pPr>
        <w:pStyle w:val="Listparagraf"/>
        <w:numPr>
          <w:ilvl w:val="0"/>
          <w:numId w:val="4"/>
        </w:numPr>
        <w:tabs>
          <w:tab w:val="left" w:pos="9075"/>
        </w:tabs>
        <w:rPr>
          <w:rFonts w:ascii="Arial" w:hAnsi="Arial" w:cs="Arial"/>
        </w:rPr>
      </w:pPr>
      <w:r w:rsidRPr="00A34F6F">
        <w:rPr>
          <w:rFonts w:ascii="Arial" w:hAnsi="Arial" w:cs="Arial"/>
        </w:rPr>
        <w:t>Îmi exprim consimțământul</w:t>
      </w:r>
    </w:p>
    <w:p w14:paraId="0D31C793" w14:textId="5D449AFD" w:rsidR="0034432D" w:rsidRPr="00A34F6F" w:rsidRDefault="0034432D" w:rsidP="0034432D">
      <w:pPr>
        <w:pStyle w:val="Listparagraf"/>
        <w:numPr>
          <w:ilvl w:val="0"/>
          <w:numId w:val="4"/>
        </w:numPr>
        <w:tabs>
          <w:tab w:val="left" w:pos="9075"/>
        </w:tabs>
        <w:rPr>
          <w:rFonts w:ascii="Arial" w:hAnsi="Arial" w:cs="Arial"/>
        </w:rPr>
      </w:pPr>
      <w:r w:rsidRPr="00A34F6F">
        <w:rPr>
          <w:rFonts w:ascii="Arial" w:hAnsi="Arial" w:cs="Arial"/>
        </w:rPr>
        <w:t>Nu îmi exprim consimțământul</w:t>
      </w:r>
    </w:p>
    <w:p w14:paraId="2BFAD2F9" w14:textId="771C44AA" w:rsidR="0034432D" w:rsidRPr="00A34F6F" w:rsidRDefault="0034432D" w:rsidP="00A34F6F">
      <w:pPr>
        <w:tabs>
          <w:tab w:val="left" w:pos="9075"/>
        </w:tabs>
        <w:ind w:left="0" w:firstLine="360"/>
        <w:rPr>
          <w:rFonts w:ascii="Arial" w:hAnsi="Arial" w:cs="Arial"/>
        </w:rPr>
      </w:pPr>
      <w:r w:rsidRPr="00A34F6F">
        <w:rPr>
          <w:rFonts w:ascii="Arial" w:hAnsi="Arial" w:cs="Arial"/>
        </w:rPr>
        <w:t xml:space="preserve">ca instituția organizatoare a concursului să solicite  organelor abilitate în condițiile legii extrasul de pe cazierul judiciar </w:t>
      </w:r>
      <w:r w:rsidR="00585A23" w:rsidRPr="00A34F6F">
        <w:rPr>
          <w:rFonts w:ascii="Arial" w:hAnsi="Arial" w:cs="Arial"/>
        </w:rPr>
        <w:t>cu scopul angajării, cunoscând că pot reveni oricând asupra  consimțământului acordat prin prezentul formular.</w:t>
      </w:r>
    </w:p>
    <w:p w14:paraId="12832712" w14:textId="0815193D" w:rsidR="00585A23" w:rsidRPr="00A34F6F" w:rsidRDefault="00585A23" w:rsidP="00A34F6F">
      <w:pPr>
        <w:tabs>
          <w:tab w:val="left" w:pos="9075"/>
        </w:tabs>
        <w:ind w:left="0" w:firstLine="360"/>
        <w:rPr>
          <w:rFonts w:ascii="Arial" w:hAnsi="Arial" w:cs="Arial"/>
        </w:rPr>
      </w:pPr>
      <w:r w:rsidRPr="00A34F6F">
        <w:rPr>
          <w:rFonts w:ascii="Arial" w:hAnsi="Arial" w:cs="Arial"/>
        </w:rPr>
        <w:t>Declar pe propria răspundere că în perioada lucrată nu mi s-a aplicat nicio sancțiune disciplinară/mi s-a aplicat sancțiunea disciplinară.................</w:t>
      </w:r>
    </w:p>
    <w:p w14:paraId="2C75EC0A" w14:textId="49C7849A" w:rsidR="00585A23" w:rsidRDefault="00A34F6F" w:rsidP="00A34F6F">
      <w:pPr>
        <w:tabs>
          <w:tab w:val="left" w:pos="9075"/>
        </w:tabs>
        <w:ind w:left="0" w:firstLine="360"/>
        <w:rPr>
          <w:rFonts w:ascii="Arial" w:hAnsi="Arial" w:cs="Arial"/>
        </w:rPr>
      </w:pPr>
      <w:r w:rsidRPr="00A34F6F">
        <w:rPr>
          <w:rFonts w:ascii="Arial" w:hAnsi="Arial" w:cs="Arial"/>
        </w:rPr>
        <w:t>Declar pe propria răspundere, cunoscând prevederile art. 326 din Codul penal cu privire la falsul în declarații, că datele  furnizate în acest formular sunt adevărate.</w:t>
      </w:r>
    </w:p>
    <w:p w14:paraId="0636D1C1" w14:textId="0019895F" w:rsidR="00A34F6F" w:rsidRDefault="00A34F6F" w:rsidP="00A34F6F">
      <w:pPr>
        <w:tabs>
          <w:tab w:val="left" w:pos="9075"/>
        </w:tabs>
        <w:ind w:left="0" w:firstLine="360"/>
        <w:rPr>
          <w:rFonts w:ascii="Arial" w:hAnsi="Arial" w:cs="Arial"/>
        </w:rPr>
      </w:pPr>
    </w:p>
    <w:p w14:paraId="6EB7B416" w14:textId="77777777" w:rsidR="00A34F6F" w:rsidRPr="00A34F6F" w:rsidRDefault="00A34F6F" w:rsidP="00A34F6F">
      <w:pPr>
        <w:tabs>
          <w:tab w:val="left" w:pos="9075"/>
        </w:tabs>
        <w:ind w:left="0" w:firstLine="360"/>
        <w:rPr>
          <w:rFonts w:ascii="Arial" w:hAnsi="Arial" w:cs="Arial"/>
        </w:rPr>
      </w:pPr>
    </w:p>
    <w:p w14:paraId="0A7ABABC" w14:textId="1F5BB268" w:rsidR="00A34F6F" w:rsidRPr="00A34F6F" w:rsidRDefault="00A34F6F" w:rsidP="0034432D">
      <w:pPr>
        <w:tabs>
          <w:tab w:val="left" w:pos="9075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A34F6F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       Semnătura</w:t>
      </w:r>
    </w:p>
    <w:p w14:paraId="4AEA316E" w14:textId="77777777" w:rsidR="000C4219" w:rsidRPr="002A60AB" w:rsidRDefault="000C4219" w:rsidP="000C4219">
      <w:pPr>
        <w:ind w:left="720"/>
        <w:rPr>
          <w:rFonts w:ascii="Trebuchet MS" w:hAnsi="Trebuchet MS" w:cs="Arial"/>
          <w:b/>
          <w:sz w:val="26"/>
          <w:szCs w:val="26"/>
        </w:rPr>
      </w:pPr>
      <w:r w:rsidRPr="002A60AB">
        <w:rPr>
          <w:rFonts w:ascii="Trebuchet MS" w:hAnsi="Trebuchet MS" w:cs="Arial"/>
          <w:b/>
          <w:sz w:val="26"/>
          <w:szCs w:val="26"/>
        </w:rPr>
        <w:t xml:space="preserve">   </w:t>
      </w:r>
    </w:p>
    <w:p w14:paraId="55BF85A9" w14:textId="0815D5D8" w:rsidR="000C4219" w:rsidRDefault="000C4219" w:rsidP="00B80D96">
      <w:pPr>
        <w:rPr>
          <w:rFonts w:ascii="Arial-Rom" w:hAnsi="Arial-Rom"/>
          <w:b/>
          <w:sz w:val="24"/>
        </w:rPr>
      </w:pPr>
      <w:r w:rsidRPr="002A60AB">
        <w:rPr>
          <w:rFonts w:ascii="Trebuchet MS" w:hAnsi="Trebuchet MS" w:cs="Arial"/>
          <w:bCs/>
          <w:sz w:val="26"/>
          <w:szCs w:val="26"/>
        </w:rPr>
        <w:t xml:space="preserve">  </w:t>
      </w:r>
    </w:p>
    <w:p w14:paraId="2FADD2C9" w14:textId="77777777" w:rsidR="000C4219" w:rsidRPr="00E41463" w:rsidRDefault="000C4219" w:rsidP="00AB6043">
      <w:pPr>
        <w:tabs>
          <w:tab w:val="left" w:pos="9075"/>
        </w:tabs>
        <w:ind w:left="0" w:firstLine="0"/>
      </w:pPr>
    </w:p>
    <w:sectPr w:rsidR="000C4219" w:rsidRPr="00E41463" w:rsidSect="0093269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991" w:bottom="993" w:left="85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4482" w14:textId="77777777" w:rsidR="00537434" w:rsidRDefault="00537434" w:rsidP="006C7E11">
      <w:pPr>
        <w:spacing w:line="240" w:lineRule="auto"/>
      </w:pPr>
      <w:r>
        <w:separator/>
      </w:r>
    </w:p>
  </w:endnote>
  <w:endnote w:type="continuationSeparator" w:id="0">
    <w:p w14:paraId="268E0256" w14:textId="77777777" w:rsidR="00537434" w:rsidRDefault="00537434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BC92" w14:textId="77777777" w:rsidR="00737458" w:rsidRDefault="00AB6043">
    <w:pPr>
      <w:pStyle w:val="Subsol"/>
    </w:pPr>
    <w:r w:rsidRPr="00AB6043"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7A362C1C" wp14:editId="0B4726E3">
          <wp:simplePos x="0" y="0"/>
          <wp:positionH relativeFrom="margin">
            <wp:posOffset>-264160</wp:posOffset>
          </wp:positionH>
          <wp:positionV relativeFrom="margin">
            <wp:posOffset>8935085</wp:posOffset>
          </wp:positionV>
          <wp:extent cx="7143750" cy="695325"/>
          <wp:effectExtent l="19050" t="0" r="0" b="0"/>
          <wp:wrapSquare wrapText="bothSides"/>
          <wp:docPr id="25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ACF" w14:textId="77777777" w:rsidR="00737458" w:rsidRDefault="00AB6043">
    <w:pPr>
      <w:pStyle w:val="Subsol"/>
    </w:pPr>
    <w:r w:rsidRPr="00AB6043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08633918" wp14:editId="6191FA60">
          <wp:simplePos x="0" y="0"/>
          <wp:positionH relativeFrom="margin">
            <wp:posOffset>-254635</wp:posOffset>
          </wp:positionH>
          <wp:positionV relativeFrom="margin">
            <wp:posOffset>8916035</wp:posOffset>
          </wp:positionV>
          <wp:extent cx="7143750" cy="695325"/>
          <wp:effectExtent l="19050" t="0" r="0" b="0"/>
          <wp:wrapSquare wrapText="bothSides"/>
          <wp:docPr id="27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3DE0" w14:textId="77777777" w:rsidR="00537434" w:rsidRDefault="00537434" w:rsidP="006C7E11">
      <w:pPr>
        <w:spacing w:line="240" w:lineRule="auto"/>
      </w:pPr>
      <w:r>
        <w:separator/>
      </w:r>
    </w:p>
  </w:footnote>
  <w:footnote w:type="continuationSeparator" w:id="0">
    <w:p w14:paraId="7CC38C26" w14:textId="77777777" w:rsidR="00537434" w:rsidRDefault="00537434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F07B" w14:textId="77777777" w:rsidR="00743291" w:rsidRPr="00743291" w:rsidRDefault="00743291" w:rsidP="00743291">
    <w:pPr>
      <w:pStyle w:val="Antet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4273FC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4273FC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230E99">
      <w:rPr>
        <w:rFonts w:ascii="Times New Roman" w:hAnsi="Times New Roman" w:cs="Times New Roman"/>
        <w:b/>
        <w:noProof/>
        <w:sz w:val="24"/>
        <w:szCs w:val="24"/>
      </w:rPr>
      <w:t>2</w:t>
    </w:r>
    <w:r w:rsidR="004273FC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4273FC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4273FC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9752E6">
      <w:rPr>
        <w:rFonts w:ascii="Times New Roman" w:hAnsi="Times New Roman" w:cs="Times New Roman"/>
        <w:b/>
        <w:noProof/>
        <w:sz w:val="24"/>
        <w:szCs w:val="24"/>
      </w:rPr>
      <w:t>1</w:t>
    </w:r>
    <w:r w:rsidR="004273FC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279B9659" w14:textId="77777777" w:rsidR="00743291" w:rsidRDefault="00412DC8" w:rsidP="00743291">
    <w:pPr>
      <w:pStyle w:val="Antet"/>
      <w:ind w:left="0"/>
    </w:pPr>
    <w:r>
      <w:rPr>
        <w:rFonts w:ascii="Arial" w:hAnsi="Arial" w:cs="Arial"/>
        <w:b/>
        <w:sz w:val="28"/>
        <w:szCs w:val="28"/>
      </w:rPr>
      <w:pict w14:anchorId="7C91A364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72F5" w14:textId="77777777" w:rsidR="00424D03" w:rsidRDefault="00424D03">
    <w:pPr>
      <w:pStyle w:val="Antet"/>
    </w:pPr>
    <w:r w:rsidRPr="00424D03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43AB778E" wp14:editId="2416590E">
          <wp:simplePos x="0" y="0"/>
          <wp:positionH relativeFrom="margin">
            <wp:posOffset>70485</wp:posOffset>
          </wp:positionH>
          <wp:positionV relativeFrom="margin">
            <wp:posOffset>-828040</wp:posOffset>
          </wp:positionV>
          <wp:extent cx="6388100" cy="1238250"/>
          <wp:effectExtent l="19050" t="0" r="0" b="0"/>
          <wp:wrapSquare wrapText="bothSides"/>
          <wp:docPr id="26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6C3F"/>
    <w:multiLevelType w:val="hybridMultilevel"/>
    <w:tmpl w:val="A356B152"/>
    <w:lvl w:ilvl="0" w:tplc="EE864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169"/>
    <w:multiLevelType w:val="hybridMultilevel"/>
    <w:tmpl w:val="1A14C7EE"/>
    <w:lvl w:ilvl="0" w:tplc="50F42FA0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6AE"/>
    <w:multiLevelType w:val="hybridMultilevel"/>
    <w:tmpl w:val="5C96846E"/>
    <w:lvl w:ilvl="0" w:tplc="36C8E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4597"/>
    <w:multiLevelType w:val="hybridMultilevel"/>
    <w:tmpl w:val="5838B308"/>
    <w:lvl w:ilvl="0" w:tplc="AADEA982">
      <w:numFmt w:val="bullet"/>
      <w:lvlText w:val="-"/>
      <w:lvlJc w:val="left"/>
      <w:pPr>
        <w:ind w:left="1200" w:hanging="495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41800148">
    <w:abstractNumId w:val="1"/>
  </w:num>
  <w:num w:numId="2" w16cid:durableId="1076702993">
    <w:abstractNumId w:val="3"/>
  </w:num>
  <w:num w:numId="3" w16cid:durableId="546600066">
    <w:abstractNumId w:val="0"/>
  </w:num>
  <w:num w:numId="4" w16cid:durableId="39081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DE"/>
    <w:rsid w:val="00000A34"/>
    <w:rsid w:val="00053903"/>
    <w:rsid w:val="00055073"/>
    <w:rsid w:val="0007585A"/>
    <w:rsid w:val="00076784"/>
    <w:rsid w:val="00077B62"/>
    <w:rsid w:val="00086AD3"/>
    <w:rsid w:val="00093250"/>
    <w:rsid w:val="000C4219"/>
    <w:rsid w:val="000D5C6A"/>
    <w:rsid w:val="000E07AA"/>
    <w:rsid w:val="000F55B3"/>
    <w:rsid w:val="00100CA4"/>
    <w:rsid w:val="0014772F"/>
    <w:rsid w:val="001608E7"/>
    <w:rsid w:val="001749EB"/>
    <w:rsid w:val="001841F7"/>
    <w:rsid w:val="001A1073"/>
    <w:rsid w:val="001A11CA"/>
    <w:rsid w:val="001B2408"/>
    <w:rsid w:val="001C04DE"/>
    <w:rsid w:val="001C0826"/>
    <w:rsid w:val="001C2C32"/>
    <w:rsid w:val="001C7018"/>
    <w:rsid w:val="001D0499"/>
    <w:rsid w:val="001E3195"/>
    <w:rsid w:val="001F1749"/>
    <w:rsid w:val="0020694A"/>
    <w:rsid w:val="002171B2"/>
    <w:rsid w:val="00230E99"/>
    <w:rsid w:val="002749FF"/>
    <w:rsid w:val="00280100"/>
    <w:rsid w:val="00295518"/>
    <w:rsid w:val="002B2354"/>
    <w:rsid w:val="002B4470"/>
    <w:rsid w:val="002B4EC9"/>
    <w:rsid w:val="002B6C19"/>
    <w:rsid w:val="002E1E7A"/>
    <w:rsid w:val="002E3006"/>
    <w:rsid w:val="00301AEA"/>
    <w:rsid w:val="0030426B"/>
    <w:rsid w:val="0030689A"/>
    <w:rsid w:val="003159F3"/>
    <w:rsid w:val="00316E5A"/>
    <w:rsid w:val="00323483"/>
    <w:rsid w:val="003254E2"/>
    <w:rsid w:val="00331A93"/>
    <w:rsid w:val="00341154"/>
    <w:rsid w:val="0034432D"/>
    <w:rsid w:val="00347444"/>
    <w:rsid w:val="00347CED"/>
    <w:rsid w:val="00352D3D"/>
    <w:rsid w:val="00381444"/>
    <w:rsid w:val="003852C3"/>
    <w:rsid w:val="0039415D"/>
    <w:rsid w:val="003C30A2"/>
    <w:rsid w:val="003C3E84"/>
    <w:rsid w:val="003C65B9"/>
    <w:rsid w:val="003E144B"/>
    <w:rsid w:val="003F0F78"/>
    <w:rsid w:val="00412DC8"/>
    <w:rsid w:val="00414D20"/>
    <w:rsid w:val="00424D03"/>
    <w:rsid w:val="004273FC"/>
    <w:rsid w:val="00437F0D"/>
    <w:rsid w:val="004966AE"/>
    <w:rsid w:val="004C1A27"/>
    <w:rsid w:val="004C4406"/>
    <w:rsid w:val="004D674D"/>
    <w:rsid w:val="004F0F75"/>
    <w:rsid w:val="005058E7"/>
    <w:rsid w:val="00531AA4"/>
    <w:rsid w:val="00537434"/>
    <w:rsid w:val="00547523"/>
    <w:rsid w:val="00556B39"/>
    <w:rsid w:val="005753A4"/>
    <w:rsid w:val="0058317C"/>
    <w:rsid w:val="00585A23"/>
    <w:rsid w:val="0059282D"/>
    <w:rsid w:val="005933CC"/>
    <w:rsid w:val="005D2B15"/>
    <w:rsid w:val="005F78BB"/>
    <w:rsid w:val="00612149"/>
    <w:rsid w:val="0061782E"/>
    <w:rsid w:val="00624617"/>
    <w:rsid w:val="006275EF"/>
    <w:rsid w:val="00633B6D"/>
    <w:rsid w:val="00662D0B"/>
    <w:rsid w:val="00670884"/>
    <w:rsid w:val="00683369"/>
    <w:rsid w:val="006843EF"/>
    <w:rsid w:val="006A19F7"/>
    <w:rsid w:val="006A3E80"/>
    <w:rsid w:val="006C140E"/>
    <w:rsid w:val="006C75AC"/>
    <w:rsid w:val="006C7E11"/>
    <w:rsid w:val="006D6252"/>
    <w:rsid w:val="00702072"/>
    <w:rsid w:val="007043BE"/>
    <w:rsid w:val="00704704"/>
    <w:rsid w:val="007220D3"/>
    <w:rsid w:val="00727CF4"/>
    <w:rsid w:val="00737458"/>
    <w:rsid w:val="00743291"/>
    <w:rsid w:val="007510CF"/>
    <w:rsid w:val="00757650"/>
    <w:rsid w:val="00757A6A"/>
    <w:rsid w:val="007A5602"/>
    <w:rsid w:val="007B4D25"/>
    <w:rsid w:val="007F6DE1"/>
    <w:rsid w:val="00805012"/>
    <w:rsid w:val="00812371"/>
    <w:rsid w:val="00823FC5"/>
    <w:rsid w:val="00830254"/>
    <w:rsid w:val="00840056"/>
    <w:rsid w:val="0085793C"/>
    <w:rsid w:val="008808E0"/>
    <w:rsid w:val="008A7A21"/>
    <w:rsid w:val="008C122C"/>
    <w:rsid w:val="008D1342"/>
    <w:rsid w:val="008D334E"/>
    <w:rsid w:val="00921D17"/>
    <w:rsid w:val="00932690"/>
    <w:rsid w:val="00935517"/>
    <w:rsid w:val="00944BFE"/>
    <w:rsid w:val="00954633"/>
    <w:rsid w:val="00961D75"/>
    <w:rsid w:val="009752E6"/>
    <w:rsid w:val="00977844"/>
    <w:rsid w:val="009843AE"/>
    <w:rsid w:val="00990006"/>
    <w:rsid w:val="009D2DE9"/>
    <w:rsid w:val="009F1D05"/>
    <w:rsid w:val="009F6927"/>
    <w:rsid w:val="00A16351"/>
    <w:rsid w:val="00A20225"/>
    <w:rsid w:val="00A225E6"/>
    <w:rsid w:val="00A251C4"/>
    <w:rsid w:val="00A257AA"/>
    <w:rsid w:val="00A26EF2"/>
    <w:rsid w:val="00A34F6F"/>
    <w:rsid w:val="00A578E9"/>
    <w:rsid w:val="00A61842"/>
    <w:rsid w:val="00A733CF"/>
    <w:rsid w:val="00A86C95"/>
    <w:rsid w:val="00AA27E3"/>
    <w:rsid w:val="00AB20F1"/>
    <w:rsid w:val="00AB6043"/>
    <w:rsid w:val="00AC6E03"/>
    <w:rsid w:val="00AF1B2D"/>
    <w:rsid w:val="00B145E7"/>
    <w:rsid w:val="00B16E21"/>
    <w:rsid w:val="00B25839"/>
    <w:rsid w:val="00B5490A"/>
    <w:rsid w:val="00B80D96"/>
    <w:rsid w:val="00B93035"/>
    <w:rsid w:val="00BB4866"/>
    <w:rsid w:val="00BC4EC3"/>
    <w:rsid w:val="00BC5D43"/>
    <w:rsid w:val="00BD562A"/>
    <w:rsid w:val="00C256F8"/>
    <w:rsid w:val="00C2677D"/>
    <w:rsid w:val="00C34499"/>
    <w:rsid w:val="00C469C5"/>
    <w:rsid w:val="00C50173"/>
    <w:rsid w:val="00C62186"/>
    <w:rsid w:val="00C66AB2"/>
    <w:rsid w:val="00C70E55"/>
    <w:rsid w:val="00C755C5"/>
    <w:rsid w:val="00C93A38"/>
    <w:rsid w:val="00C96F91"/>
    <w:rsid w:val="00CA0668"/>
    <w:rsid w:val="00CC0AC5"/>
    <w:rsid w:val="00CC0DCB"/>
    <w:rsid w:val="00CC1A40"/>
    <w:rsid w:val="00CD34AE"/>
    <w:rsid w:val="00CD402A"/>
    <w:rsid w:val="00CF568F"/>
    <w:rsid w:val="00CF5E47"/>
    <w:rsid w:val="00CF6278"/>
    <w:rsid w:val="00D37E73"/>
    <w:rsid w:val="00D43C9D"/>
    <w:rsid w:val="00D55132"/>
    <w:rsid w:val="00D56DFE"/>
    <w:rsid w:val="00D71878"/>
    <w:rsid w:val="00D71DE8"/>
    <w:rsid w:val="00D77C0D"/>
    <w:rsid w:val="00D8737C"/>
    <w:rsid w:val="00D90E0D"/>
    <w:rsid w:val="00DA0019"/>
    <w:rsid w:val="00DA4ED0"/>
    <w:rsid w:val="00E12805"/>
    <w:rsid w:val="00E22310"/>
    <w:rsid w:val="00E41463"/>
    <w:rsid w:val="00E43188"/>
    <w:rsid w:val="00EB77EE"/>
    <w:rsid w:val="00EC6D59"/>
    <w:rsid w:val="00ED2A92"/>
    <w:rsid w:val="00EE58A7"/>
    <w:rsid w:val="00EF5F8E"/>
    <w:rsid w:val="00F27E5C"/>
    <w:rsid w:val="00F3547F"/>
    <w:rsid w:val="00F44925"/>
    <w:rsid w:val="00F55DBC"/>
    <w:rsid w:val="00F63896"/>
    <w:rsid w:val="00F70E0B"/>
    <w:rsid w:val="00F73A7E"/>
    <w:rsid w:val="00F92155"/>
    <w:rsid w:val="00F92F90"/>
    <w:rsid w:val="00FA5C53"/>
    <w:rsid w:val="00FA77A3"/>
    <w:rsid w:val="00FB1C8C"/>
    <w:rsid w:val="00FC5FAF"/>
    <w:rsid w:val="00FE2D55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FC314"/>
  <w15:docId w15:val="{5C071167-CE3B-4510-8E85-CF58DE7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7D"/>
    <w:pPr>
      <w:spacing w:line="208" w:lineRule="auto"/>
    </w:pPr>
  </w:style>
  <w:style w:type="paragraph" w:styleId="Titlu2">
    <w:name w:val="heading 2"/>
    <w:basedOn w:val="Normal"/>
    <w:next w:val="Normal"/>
    <w:link w:val="Titlu2Caracter"/>
    <w:unhideWhenUsed/>
    <w:qFormat/>
    <w:rsid w:val="00C2677D"/>
    <w:pPr>
      <w:keepNext/>
      <w:overflowPunct w:val="0"/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ascii="Arial-Rom" w:eastAsia="Times New Roman" w:hAnsi="Arial-Rom" w:cs="Times New Roman"/>
      <w:b/>
      <w:bCs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7E11"/>
  </w:style>
  <w:style w:type="paragraph" w:styleId="Subsol">
    <w:name w:val="footer"/>
    <w:basedOn w:val="Normal"/>
    <w:link w:val="SubsolCaracte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rsid w:val="006C7E11"/>
  </w:style>
  <w:style w:type="paragraph" w:styleId="TextnBalon">
    <w:name w:val="Balloon Text"/>
    <w:basedOn w:val="Normal"/>
    <w:link w:val="TextnBalonCaracte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D71878"/>
  </w:style>
  <w:style w:type="character" w:customStyle="1" w:styleId="Titlu2Caracter">
    <w:name w:val="Titlu 2 Caracter"/>
    <w:basedOn w:val="Fontdeparagrafimplicit"/>
    <w:link w:val="Titlu2"/>
    <w:rsid w:val="00C2677D"/>
    <w:rPr>
      <w:rFonts w:ascii="Arial-Rom" w:eastAsia="Times New Roman" w:hAnsi="Arial-Rom" w:cs="Times New Roman"/>
      <w:b/>
      <w:bCs/>
      <w:sz w:val="24"/>
      <w:szCs w:val="20"/>
    </w:rPr>
  </w:style>
  <w:style w:type="paragraph" w:styleId="Listparagraf">
    <w:name w:val="List Paragraph"/>
    <w:basedOn w:val="Normal"/>
    <w:uiPriority w:val="34"/>
    <w:qFormat/>
    <w:rsid w:val="00932690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8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80D9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nchor">
    <w:name w:val="panchor"/>
    <w:basedOn w:val="Fontdeparagrafimplicit"/>
    <w:rsid w:val="00B80D96"/>
  </w:style>
  <w:style w:type="character" w:styleId="Hyperlink">
    <w:name w:val="Hyperlink"/>
    <w:basedOn w:val="Fontdeparagrafimplicit"/>
    <w:uiPriority w:val="99"/>
    <w:semiHidden/>
    <w:unhideWhenUsed/>
    <w:rsid w:val="00B80D96"/>
    <w:rPr>
      <w:color w:val="0000FF"/>
      <w:u w:val="single"/>
    </w:rPr>
  </w:style>
  <w:style w:type="table" w:styleId="Tabelgril">
    <w:name w:val="Table Grid"/>
    <w:basedOn w:val="TabelNormal"/>
    <w:uiPriority w:val="59"/>
    <w:rsid w:val="00B80D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vasile\Downloads\Antet%20Lucian%20Blaga%2001.2021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448BF-2DA8-44AE-A934-CA629CC79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01.2021 - final.dotx</Template>
  <TotalTime>44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laura.vasile</dc:creator>
  <cp:lastModifiedBy>Laura Vasile</cp:lastModifiedBy>
  <cp:revision>6</cp:revision>
  <cp:lastPrinted>2023-01-04T13:08:00Z</cp:lastPrinted>
  <dcterms:created xsi:type="dcterms:W3CDTF">2022-11-15T12:44:00Z</dcterms:created>
  <dcterms:modified xsi:type="dcterms:W3CDTF">2023-01-04T13:08:00Z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