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EA7A" w14:textId="77777777" w:rsidR="00B54589" w:rsidRPr="005C24DD" w:rsidRDefault="00B54589" w:rsidP="00B54589">
      <w:pPr>
        <w:pStyle w:val="Title"/>
        <w:jc w:val="left"/>
        <w:rPr>
          <w:rFonts w:ascii="Arial" w:hAnsi="Arial" w:cs="Arial"/>
          <w:b w:val="0"/>
          <w:bCs w:val="0"/>
          <w:iCs/>
          <w:noProof w:val="0"/>
          <w:lang w:val="en-US"/>
        </w:rPr>
      </w:pPr>
    </w:p>
    <w:p w14:paraId="228139E4" w14:textId="4EC7D458" w:rsidR="00B54589" w:rsidRPr="00B54589" w:rsidRDefault="00B54589" w:rsidP="00B54589">
      <w:pPr>
        <w:pStyle w:val="Title"/>
        <w:rPr>
          <w:rFonts w:ascii="Arial" w:hAnsi="Arial" w:cs="Arial"/>
          <w:noProof w:val="0"/>
        </w:rPr>
      </w:pPr>
      <w:r w:rsidRPr="00B54589">
        <w:rPr>
          <w:rFonts w:ascii="Arial" w:hAnsi="Arial" w:cs="Arial"/>
          <w:noProof w:val="0"/>
        </w:rPr>
        <w:t>PROCEDURA 0</w:t>
      </w:r>
      <w:r w:rsidR="00903962">
        <w:rPr>
          <w:rFonts w:ascii="Arial" w:hAnsi="Arial" w:cs="Arial"/>
          <w:noProof w:val="0"/>
        </w:rPr>
        <w:t>3</w:t>
      </w:r>
    </w:p>
    <w:p w14:paraId="5296A523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b w:val="0"/>
          <w:noProof w:val="0"/>
        </w:rPr>
      </w:pPr>
    </w:p>
    <w:p w14:paraId="784A0A3A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b w:val="0"/>
          <w:noProof w:val="0"/>
        </w:rPr>
      </w:pPr>
    </w:p>
    <w:p w14:paraId="4B773D18" w14:textId="15211668" w:rsidR="00B54589" w:rsidRPr="00B54589" w:rsidRDefault="00903962" w:rsidP="00B54589">
      <w:pPr>
        <w:pStyle w:val="Title"/>
        <w:rPr>
          <w:rFonts w:ascii="Arial" w:hAnsi="Arial" w:cs="Arial"/>
          <w:noProof w:val="0"/>
          <w:color w:val="000000"/>
          <w:sz w:val="28"/>
          <w:szCs w:val="28"/>
          <w:u w:val="single"/>
        </w:rPr>
      </w:pPr>
      <w:r w:rsidRPr="00B064E8">
        <w:rPr>
          <w:rFonts w:ascii="Arial" w:hAnsi="Arial" w:cs="Arial"/>
          <w:sz w:val="28"/>
          <w:szCs w:val="28"/>
          <w:u w:val="single"/>
        </w:rPr>
        <w:t>Solicitare licenţă pentru serviciul public de alimentare cu apă şi de canalizare, furnizat</w:t>
      </w:r>
      <w:r w:rsidR="002F7316">
        <w:rPr>
          <w:rFonts w:ascii="Arial" w:hAnsi="Arial" w:cs="Arial"/>
          <w:sz w:val="28"/>
          <w:szCs w:val="28"/>
          <w:u w:val="single"/>
        </w:rPr>
        <w:t>/prestat</w:t>
      </w:r>
      <w:r w:rsidRPr="00B064E8">
        <w:rPr>
          <w:rFonts w:ascii="Arial" w:hAnsi="Arial" w:cs="Arial"/>
          <w:sz w:val="28"/>
          <w:szCs w:val="28"/>
          <w:u w:val="single"/>
        </w:rPr>
        <w:t xml:space="preserve"> în modalitatea gestiunii directe de către societăţi cu statut de operatori regionali</w:t>
      </w:r>
    </w:p>
    <w:p w14:paraId="386F9C75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noProof w:val="0"/>
          <w:sz w:val="28"/>
          <w:szCs w:val="28"/>
          <w:u w:val="single"/>
        </w:rPr>
      </w:pPr>
    </w:p>
    <w:p w14:paraId="2CD20D12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noProof w:val="0"/>
          <w:sz w:val="28"/>
          <w:szCs w:val="28"/>
          <w:u w:val="single"/>
        </w:rPr>
      </w:pPr>
    </w:p>
    <w:p w14:paraId="114C39D8" w14:textId="04389B5A" w:rsidR="00B54589" w:rsidRDefault="004E752E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</w:rPr>
      </w:pPr>
      <w:r w:rsidRPr="004E752E">
        <w:rPr>
          <w:rFonts w:ascii="Arial" w:hAnsi="Arial" w:cs="Arial"/>
          <w:b w:val="0"/>
          <w:noProof w:val="0"/>
          <w:color w:val="000000"/>
          <w:sz w:val="28"/>
          <w:szCs w:val="28"/>
        </w:rPr>
        <w:t>opis, cu specificarea tuturor documentelor transmise;</w:t>
      </w:r>
    </w:p>
    <w:p w14:paraId="04A6B047" w14:textId="05A19DD7" w:rsidR="004E752E" w:rsidRDefault="004E752E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cerere-tip, conform anexei </w:t>
      </w:r>
      <w:r w:rsidRPr="00B54589">
        <w:rPr>
          <w:rFonts w:ascii="Arial" w:hAnsi="Arial" w:cs="Arial"/>
          <w:b w:val="0"/>
          <w:noProof w:val="0"/>
          <w:sz w:val="28"/>
          <w:szCs w:val="28"/>
        </w:rPr>
        <w:t>nr. 1a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la Regulamentul privind acordarea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elor în domeniul serviciilor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aflate în sfera de reglementare a Autorită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 Na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ionale de Reglementare pentru Serviciile Comunitare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Publice, aprobat prin Ordinul pre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edintelui A.N.R.S.C. nr. 100/2023;</w:t>
      </w:r>
    </w:p>
    <w:p w14:paraId="17AA1063" w14:textId="0BCC0D59" w:rsidR="00B54589" w:rsidRPr="00B54589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formular de exprimare a consim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ământului cu privire la solicitarea de către A.N.R.S.C. a documentelor emise de alte institu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ii publice 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autorită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ale administra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iei publice centrale, în cazul în care solicitantul nu le prezintă în documenta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ia de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iere, conform modelului din anexa nr. 5 la Regulamentul privind acordarea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elor în domeniul serviciilor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aflate în sfera de reglementare a Autorită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 Na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ionale de Reglementare pentru Serviciile Comunitare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Publice, aprobat prin Ordinul pre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edintelui A.N.R.S.C. nr. 100/2023</w:t>
      </w:r>
      <w:r w:rsidR="009531FD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0BF2EFE0" w14:textId="4D218BD4" w:rsidR="00B54589" w:rsidRPr="00B54589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copia după Certificatul 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constatator extins, emis de Oficiul Na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ional al Registrului Comer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ului, care să cuprindă informa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ii valabile la data solicitării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ei, referitoare la: denumirea, adresa sediului social, codul unic de înregistrare, forma de organizare, capitalul social, asocia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ii/ac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ionarii solicitantului, domeniile de activitate, sucursale/subunită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i/filiale, sedii secundare/puncte de lucru din România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01E91F46" w14:textId="0647B6F9" w:rsidR="00B54589" w:rsidRPr="00EF44EB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copie de pe 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contractul de delegare a gestiunii, cu toate anexele şi actele adi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ionale încheiate la acesta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5DB56573" w14:textId="37B1F42F" w:rsidR="00EF44EB" w:rsidRPr="00EF44EB" w:rsidRDefault="00EF44EB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</w:rPr>
      </w:pPr>
      <w:r>
        <w:rPr>
          <w:rFonts w:ascii="Arial" w:hAnsi="Arial" w:cs="Arial"/>
          <w:b w:val="0"/>
          <w:noProof w:val="0"/>
          <w:sz w:val="28"/>
          <w:szCs w:val="28"/>
        </w:rPr>
        <w:t xml:space="preserve">copie de pe </w:t>
      </w:r>
      <w:r w:rsidRPr="00EF44EB">
        <w:rPr>
          <w:rFonts w:ascii="Arial" w:hAnsi="Arial" w:cs="Arial"/>
          <w:b w:val="0"/>
          <w:noProof w:val="0"/>
          <w:sz w:val="28"/>
          <w:szCs w:val="28"/>
        </w:rPr>
        <w:t>ultima situa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EF44EB">
        <w:rPr>
          <w:rFonts w:ascii="Arial" w:hAnsi="Arial" w:cs="Arial"/>
          <w:b w:val="0"/>
          <w:noProof w:val="0"/>
          <w:sz w:val="28"/>
          <w:szCs w:val="28"/>
        </w:rPr>
        <w:t>ie financiară depusă de către solicitant la organele fiscale competente anterior datei transmiterii la A.N.R.S.C. a cererii de acordare a licen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EF44EB">
        <w:rPr>
          <w:rFonts w:ascii="Arial" w:hAnsi="Arial" w:cs="Arial"/>
          <w:b w:val="0"/>
          <w:noProof w:val="0"/>
          <w:sz w:val="28"/>
          <w:szCs w:val="28"/>
        </w:rPr>
        <w:t>ei</w:t>
      </w:r>
    </w:p>
    <w:p w14:paraId="67616B10" w14:textId="22814416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numărul total de locuitori din unită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administrativ-teritoriale în care desfă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oară serviciul/activitatea pentru care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stabilit în conformitate cu datele publicate anual de Institutul Na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ional de Statistică referitoare la popula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ia după domiciliu la 1 ianuarie pe localită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1F552C38" w14:textId="27F1FC31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tabel cu componentele aferente fiecărui sistem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prin intermediul cărora prestează serviciul/activită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pentru care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cu referire la denumirea şi caracteristicile tehnice principale ale acestora, dacă este cazul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218E1DF0" w14:textId="3E13B3A3" w:rsidR="00B54589" w:rsidRPr="000618D2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lastRenderedPageBreak/>
        <w:t>tabel cu sta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iile/instala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iile de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inute de solicitant, în proprietate sau în folosin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ă, prin intermediul cărora prestează serviciul/activită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pentru care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cu referire la denumirea şi caracteristicile tehnice principale ale acestora, dacă este cazul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77CAE775" w14:textId="5BB044B3" w:rsidR="000618D2" w:rsidRPr="000618D2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</w:rPr>
      </w:pPr>
      <w:r w:rsidRPr="000618D2">
        <w:rPr>
          <w:rFonts w:ascii="Arial" w:hAnsi="Arial" w:cs="Arial"/>
          <w:b w:val="0"/>
          <w:noProof w:val="0"/>
          <w:sz w:val="28"/>
          <w:szCs w:val="28"/>
        </w:rPr>
        <w:t>tabel cu dotarea tehnico-materială de care dispune, în proprietate sau în folosin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ă, cu referire la tipul, capacitatea, anul de fabrica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ie şi numărul de autospeciale şi/sau utilaje cu care asigură prestarea serviciului/activită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ilor pentru care solicită licen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a</w:t>
      </w:r>
      <w:r>
        <w:rPr>
          <w:rFonts w:ascii="Arial" w:hAnsi="Arial" w:cs="Arial"/>
          <w:b w:val="0"/>
          <w:noProof w:val="0"/>
          <w:sz w:val="28"/>
          <w:szCs w:val="28"/>
        </w:rPr>
        <w:t>;</w:t>
      </w:r>
    </w:p>
    <w:p w14:paraId="1DD3FE00" w14:textId="11D51866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organigrama valabilă la data solicitării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ei, cu eviden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ierea structurilor organizatorice responsabile cu desfă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urarea serviciului/activită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ilor pentru care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precum şi cu precizarea documentului de aprobare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68C3FA13" w14:textId="25938320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lista cu personalul de care dispune, pe categorii de personal, pentru prestarea serviciului/activită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ilor pentru care se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415D8DF5" w14:textId="6DF70329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indicatorii economico-financiari realiza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 din prestarea serviciilor/activită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ilor aflate în sfera de reglementare a A.N.R.S.C., conform modelului din anexa nr. 7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</w:t>
      </w:r>
      <w:r w:rsidR="009531FD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la Regulamentul privind acordarea licen</w:t>
      </w:r>
      <w:r w:rsidR="009531FD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9531FD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elor în domeniul serviciilor de utilită</w:t>
      </w:r>
      <w:r w:rsidR="009531FD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9531FD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aflate în sfera de reglementare a Autorită</w:t>
      </w:r>
      <w:r w:rsidR="009531FD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9531FD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 Na</w:t>
      </w:r>
      <w:r w:rsidR="009531FD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9531FD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ionale de Reglementare pentru Serviciile Comunitare de Utilită</w:t>
      </w:r>
      <w:r w:rsidR="009531FD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9531FD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Publice, aprobat prin Ordinul pre</w:t>
      </w:r>
      <w:r w:rsidR="009531FD"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="009531FD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edintelui A.N.R.S.C. nr. 100/2023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12F9CC41" w14:textId="5C7B7AEA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pre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urile/tarifele practicate pentru serviciul/activită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furnizat(e)/prestat(e) în fiecare unitate administrativ-teritorială pentru care a solicitat acordarea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ei, cu men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ionarea documentului de aprobare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79C41BB0" w14:textId="43F7F6CA" w:rsidR="00B54589" w:rsidRPr="00B54589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copie de pe autoriza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ia/autoriza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iile de gospod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ă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rire a apelor, în termen de valabilitate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, sau, după caz, solicitarea înregistrată la emitent pentru ob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inerea ori transferul acesteia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736718BC" w14:textId="1500335B" w:rsidR="00B54589" w:rsidRPr="000618D2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copie de pe 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autoriza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ia</w:t>
      </w:r>
      <w:r w:rsidR="00903962">
        <w:rPr>
          <w:rFonts w:ascii="Arial" w:hAnsi="Arial" w:cs="Arial"/>
          <w:b w:val="0"/>
          <w:noProof w:val="0"/>
          <w:color w:val="000000"/>
          <w:sz w:val="28"/>
          <w:szCs w:val="28"/>
        </w:rPr>
        <w:t>/autorizațiile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de mediu, în termen de valabilitate, sau, după caz, solicitarea înregistrată la emitent pentru ob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inerea ori transferul acesteia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2F80DBBF" w14:textId="23CB3D05" w:rsidR="000618D2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copie de pe 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autoriza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ia sanitară pentru producerea şi/sau distribu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ia apei potabile, în termen de valabilitate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552CD06B" w14:textId="2C9A7C10" w:rsidR="00B54589" w:rsidRPr="00B54589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copie de pe 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programul de monitorizare a calită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ii apei potabile, avizat de direc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ia jude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eană de sănătate publică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627425A6" w14:textId="43BEF104" w:rsidR="00B54589" w:rsidRPr="00903962" w:rsidRDefault="00B54589" w:rsidP="00125451">
      <w:pPr>
        <w:pStyle w:val="Title"/>
        <w:numPr>
          <w:ilvl w:val="2"/>
          <w:numId w:val="15"/>
        </w:numPr>
        <w:jc w:val="both"/>
        <w:rPr>
          <w:rFonts w:ascii="Arial" w:hAnsi="Arial" w:cs="Arial"/>
          <w:noProof w:val="0"/>
          <w:sz w:val="28"/>
          <w:szCs w:val="28"/>
          <w:u w:val="single"/>
        </w:rPr>
      </w:pPr>
      <w:r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copie de pe certificatul de înregistrare la </w:t>
      </w:r>
      <w:r w:rsidR="00C87C87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Ministerul Sănătă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C87C87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ii a laboratorului propriu unde efectuează monitorizarea calită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C87C87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ii apei potabile sau, după caz,</w:t>
      </w:r>
      <w:r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</w:t>
      </w:r>
      <w:r w:rsidR="00E73576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contractul pentru monitorizarea calită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73576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ii apei potabile încheiat cu direc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73576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ia jude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73576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eană de sănătate publică ori cu un operator care de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73576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ine un laborator înregistrat la Ministerul Sănătă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73576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ii pentru analiza probelor de apă în cadrul controlului oficial al calită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73576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ii apei, în situa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73576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ia în care solicitantul nu are un laborator propriu înregistrat la Ministerul Sănătă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73576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ii</w:t>
      </w:r>
      <w:r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.</w:t>
      </w:r>
    </w:p>
    <w:p w14:paraId="0F3100D2" w14:textId="2E89A86C" w:rsidR="00903962" w:rsidRPr="005C24DD" w:rsidRDefault="00903962" w:rsidP="00125451">
      <w:pPr>
        <w:pStyle w:val="Title"/>
        <w:numPr>
          <w:ilvl w:val="2"/>
          <w:numId w:val="15"/>
        </w:numPr>
        <w:jc w:val="both"/>
        <w:rPr>
          <w:rFonts w:ascii="Arial" w:hAnsi="Arial" w:cs="Arial"/>
          <w:noProof w:val="0"/>
          <w:sz w:val="28"/>
          <w:szCs w:val="28"/>
          <w:u w:val="single"/>
        </w:rPr>
      </w:pPr>
      <w:r w:rsidRPr="005C24DD">
        <w:rPr>
          <w:rFonts w:ascii="Arial" w:hAnsi="Arial" w:cs="Arial"/>
          <w:b w:val="0"/>
          <w:bCs w:val="0"/>
          <w:sz w:val="28"/>
          <w:szCs w:val="28"/>
        </w:rPr>
        <w:t>copie după Certificatul de înscriere în Registrul asociaţiilor şi fundaţiilor, a asociaţiei de dezvoltare intercomunitară, care s-a constituit în scopul realizării serviciului pentru care solicitantul a formulat cererea de eliberare a licenţei;</w:t>
      </w:r>
    </w:p>
    <w:p w14:paraId="720EFF9D" w14:textId="372FA382" w:rsidR="00903962" w:rsidRPr="005C24DD" w:rsidRDefault="00903962" w:rsidP="00125451">
      <w:pPr>
        <w:pStyle w:val="Title"/>
        <w:numPr>
          <w:ilvl w:val="2"/>
          <w:numId w:val="15"/>
        </w:numPr>
        <w:jc w:val="both"/>
        <w:rPr>
          <w:rFonts w:ascii="Arial" w:hAnsi="Arial" w:cs="Arial"/>
          <w:noProof w:val="0"/>
          <w:sz w:val="28"/>
          <w:szCs w:val="28"/>
          <w:u w:val="single"/>
        </w:rPr>
      </w:pPr>
      <w:r w:rsidRPr="005C24DD">
        <w:rPr>
          <w:rFonts w:ascii="Arial" w:hAnsi="Arial" w:cs="Arial"/>
          <w:b w:val="0"/>
          <w:bCs w:val="0"/>
          <w:sz w:val="28"/>
          <w:szCs w:val="28"/>
        </w:rPr>
        <w:lastRenderedPageBreak/>
        <w:t>copie după hotărârile adoptate de autorităţile administraţiei publice locale privind asocierea în vederea realizării în comun a serviciului, prin intermediul asociaţiei de dezvoltare intercomunitară (ADI), din care să rezulte mandatul acordat ADI pentru delegarea gestiunii, respectiv aprobarea regulamentului propriu al serviciului şi a caietului de sarcini al serviciului etc. şi, după caz, acordarea mandatului special pentru aprobarea prețurilor/tarifelor</w:t>
      </w:r>
      <w:r w:rsidR="005C24DD">
        <w:rPr>
          <w:rFonts w:ascii="Arial" w:hAnsi="Arial" w:cs="Arial"/>
          <w:b w:val="0"/>
          <w:bCs w:val="0"/>
          <w:sz w:val="28"/>
          <w:szCs w:val="28"/>
        </w:rPr>
        <w:t>.</w:t>
      </w:r>
    </w:p>
    <w:p w14:paraId="5B94C5BE" w14:textId="1CB51512" w:rsidR="001A5713" w:rsidRPr="00B54589" w:rsidRDefault="001A5713" w:rsidP="00B54589"/>
    <w:sectPr w:rsidR="001A5713" w:rsidRPr="00B54589" w:rsidSect="00456C3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529" w:right="991" w:bottom="993" w:left="1134" w:header="708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97E5" w14:textId="77777777" w:rsidR="00AF538C" w:rsidRDefault="00AF538C" w:rsidP="006C7E11">
      <w:pPr>
        <w:spacing w:line="240" w:lineRule="auto"/>
      </w:pPr>
      <w:r>
        <w:separator/>
      </w:r>
    </w:p>
  </w:endnote>
  <w:endnote w:type="continuationSeparator" w:id="0">
    <w:p w14:paraId="608252B5" w14:textId="77777777" w:rsidR="00AF538C" w:rsidRDefault="00AF538C" w:rsidP="006C7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644B" w14:textId="77777777" w:rsidR="00DE24D6" w:rsidRDefault="00DE24D6">
    <w:pPr>
      <w:pStyle w:val="Footer"/>
    </w:pPr>
    <w:r w:rsidRPr="00AB6043"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03B90B1D" wp14:editId="6CEC07DD">
          <wp:simplePos x="0" y="0"/>
          <wp:positionH relativeFrom="margin">
            <wp:posOffset>-262255</wp:posOffset>
          </wp:positionH>
          <wp:positionV relativeFrom="margin">
            <wp:posOffset>8926195</wp:posOffset>
          </wp:positionV>
          <wp:extent cx="7134860" cy="694690"/>
          <wp:effectExtent l="19050" t="0" r="8890" b="0"/>
          <wp:wrapSquare wrapText="bothSides"/>
          <wp:docPr id="1" name="Picture 16" descr="Doc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4860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B647" w14:textId="77777777" w:rsidR="00DE24D6" w:rsidRDefault="00DE24D6">
    <w:pPr>
      <w:pStyle w:val="Footer"/>
    </w:pPr>
    <w:r w:rsidRPr="00AB6043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C57A225" wp14:editId="18F42BA7">
          <wp:simplePos x="0" y="0"/>
          <wp:positionH relativeFrom="margin">
            <wp:posOffset>-408305</wp:posOffset>
          </wp:positionH>
          <wp:positionV relativeFrom="margin">
            <wp:posOffset>8914765</wp:posOffset>
          </wp:positionV>
          <wp:extent cx="7131685" cy="698500"/>
          <wp:effectExtent l="19050" t="0" r="0" b="0"/>
          <wp:wrapSquare wrapText="bothSides"/>
          <wp:docPr id="3" name="Picture 16" descr="Doc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14D0" w14:textId="77777777" w:rsidR="00AF538C" w:rsidRDefault="00AF538C" w:rsidP="006C7E11">
      <w:pPr>
        <w:spacing w:line="240" w:lineRule="auto"/>
      </w:pPr>
      <w:r>
        <w:separator/>
      </w:r>
    </w:p>
  </w:footnote>
  <w:footnote w:type="continuationSeparator" w:id="0">
    <w:p w14:paraId="138FEA7E" w14:textId="77777777" w:rsidR="00AF538C" w:rsidRDefault="00AF538C" w:rsidP="006C7E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592C" w14:textId="77777777" w:rsidR="00DE24D6" w:rsidRPr="00743291" w:rsidRDefault="00DE24D6" w:rsidP="00743291">
    <w:pPr>
      <w:pStyle w:val="Header"/>
      <w:ind w:left="0" w:firstLine="0"/>
      <w:jc w:val="center"/>
      <w:rPr>
        <w:rFonts w:ascii="Times New Roman" w:hAnsi="Times New Roman" w:cs="Times New Roman"/>
        <w:sz w:val="24"/>
        <w:szCs w:val="24"/>
      </w:rPr>
    </w:pPr>
    <w:r w:rsidRPr="00743291">
      <w:rPr>
        <w:rFonts w:ascii="Times New Roman" w:hAnsi="Times New Roman" w:cs="Times New Roman"/>
        <w:b/>
        <w:sz w:val="24"/>
        <w:szCs w:val="24"/>
      </w:rPr>
      <w:t xml:space="preserve">Pag. 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sz w:val="24"/>
        <w:szCs w:val="24"/>
      </w:rPr>
      <w:instrText xml:space="preserve"> PAGE </w:instrTex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separate"/>
    </w:r>
    <w:r w:rsidR="00B63F7D">
      <w:rPr>
        <w:rFonts w:ascii="Times New Roman" w:hAnsi="Times New Roman" w:cs="Times New Roman"/>
        <w:b/>
        <w:noProof/>
        <w:sz w:val="24"/>
        <w:szCs w:val="24"/>
      </w:rPr>
      <w:t>2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end"/>
    </w:r>
    <w:r w:rsidRPr="00743291">
      <w:rPr>
        <w:rFonts w:ascii="Times New Roman" w:hAnsi="Times New Roman" w:cs="Times New Roman"/>
        <w:sz w:val="24"/>
        <w:szCs w:val="24"/>
      </w:rPr>
      <w:t xml:space="preserve"> / 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sz w:val="24"/>
        <w:szCs w:val="24"/>
      </w:rPr>
      <w:instrText xml:space="preserve"> NUMPAGES  </w:instrTex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separate"/>
    </w:r>
    <w:r w:rsidR="00B63F7D">
      <w:rPr>
        <w:rFonts w:ascii="Times New Roman" w:hAnsi="Times New Roman" w:cs="Times New Roman"/>
        <w:b/>
        <w:noProof/>
        <w:sz w:val="24"/>
        <w:szCs w:val="24"/>
      </w:rPr>
      <w:t>2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end"/>
    </w:r>
  </w:p>
  <w:p w14:paraId="7514F221" w14:textId="77777777" w:rsidR="00DE24D6" w:rsidRDefault="002F7316" w:rsidP="00743291">
    <w:pPr>
      <w:pStyle w:val="Header"/>
      <w:ind w:left="0"/>
    </w:pPr>
    <w:r>
      <w:rPr>
        <w:rFonts w:ascii="Arial" w:hAnsi="Arial" w:cs="Arial"/>
        <w:b/>
        <w:sz w:val="28"/>
        <w:szCs w:val="28"/>
      </w:rPr>
      <w:pict w14:anchorId="33F2C695">
        <v:rect id="_x0000_i1025" style="width:480.5pt;height:.05pt" o:hrpct="990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8356" w14:textId="77777777" w:rsidR="00DE24D6" w:rsidRDefault="00DE24D6">
    <w:pPr>
      <w:pStyle w:val="Header"/>
    </w:pPr>
    <w:r w:rsidRPr="00131C57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35F68932" wp14:editId="4DFA09D2">
          <wp:simplePos x="0" y="0"/>
          <wp:positionH relativeFrom="margin">
            <wp:posOffset>-110490</wp:posOffset>
          </wp:positionH>
          <wp:positionV relativeFrom="margin">
            <wp:posOffset>-828040</wp:posOffset>
          </wp:positionV>
          <wp:extent cx="6391275" cy="1238250"/>
          <wp:effectExtent l="19050" t="0" r="0" b="0"/>
          <wp:wrapSquare wrapText="bothSides"/>
          <wp:docPr id="2" name="Picture 9" descr="antet 11.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1.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8100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531"/>
    <w:multiLevelType w:val="hybridMultilevel"/>
    <w:tmpl w:val="FFF87616"/>
    <w:lvl w:ilvl="0" w:tplc="2528EF5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273DBD"/>
    <w:multiLevelType w:val="hybridMultilevel"/>
    <w:tmpl w:val="FD869EAE"/>
    <w:lvl w:ilvl="0" w:tplc="FB0ECA22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5E82139"/>
    <w:multiLevelType w:val="hybridMultilevel"/>
    <w:tmpl w:val="C3343774"/>
    <w:lvl w:ilvl="0" w:tplc="C0DE895A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C035107"/>
    <w:multiLevelType w:val="hybridMultilevel"/>
    <w:tmpl w:val="8A7E78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3570D"/>
    <w:multiLevelType w:val="hybridMultilevel"/>
    <w:tmpl w:val="001206F4"/>
    <w:lvl w:ilvl="0" w:tplc="002A8F24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E5F658A"/>
    <w:multiLevelType w:val="hybridMultilevel"/>
    <w:tmpl w:val="2D9AE8C0"/>
    <w:lvl w:ilvl="0" w:tplc="596269A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794ECD"/>
    <w:multiLevelType w:val="hybridMultilevel"/>
    <w:tmpl w:val="5A2A7F22"/>
    <w:lvl w:ilvl="0" w:tplc="C0B2DE58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3017278B"/>
    <w:multiLevelType w:val="hybridMultilevel"/>
    <w:tmpl w:val="874C17F8"/>
    <w:lvl w:ilvl="0" w:tplc="090674B2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3FF6054B"/>
    <w:multiLevelType w:val="hybridMultilevel"/>
    <w:tmpl w:val="9B0223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62243"/>
    <w:multiLevelType w:val="hybridMultilevel"/>
    <w:tmpl w:val="970634A2"/>
    <w:lvl w:ilvl="0" w:tplc="2528EF5A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37251F"/>
    <w:multiLevelType w:val="hybridMultilevel"/>
    <w:tmpl w:val="1CBE2582"/>
    <w:lvl w:ilvl="0" w:tplc="50E0F1E2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A4367EA"/>
    <w:multiLevelType w:val="hybridMultilevel"/>
    <w:tmpl w:val="84AE84C2"/>
    <w:lvl w:ilvl="0" w:tplc="77B0220C">
      <w:start w:val="1"/>
      <w:numFmt w:val="lowerRoman"/>
      <w:lvlText w:val="(%1)"/>
      <w:lvlJc w:val="left"/>
      <w:pPr>
        <w:ind w:left="1429" w:hanging="72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7C2F2D"/>
    <w:multiLevelType w:val="hybridMultilevel"/>
    <w:tmpl w:val="416E86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344C8"/>
    <w:multiLevelType w:val="hybridMultilevel"/>
    <w:tmpl w:val="12F81008"/>
    <w:lvl w:ilvl="0" w:tplc="7666C598">
      <w:start w:val="1"/>
      <w:numFmt w:val="lowerRoman"/>
      <w:lvlText w:val="(%1)"/>
      <w:lvlJc w:val="left"/>
      <w:pPr>
        <w:ind w:left="1789" w:hanging="108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EF4F5E"/>
    <w:multiLevelType w:val="hybridMultilevel"/>
    <w:tmpl w:val="1E5ABD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A1C96"/>
    <w:multiLevelType w:val="hybridMultilevel"/>
    <w:tmpl w:val="8580E32E"/>
    <w:lvl w:ilvl="0" w:tplc="F63CFD12">
      <w:start w:val="1"/>
      <w:numFmt w:val="lowerRoman"/>
      <w:lvlText w:val="(%1)"/>
      <w:lvlJc w:val="left"/>
      <w:pPr>
        <w:ind w:left="1429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CF44FE"/>
    <w:multiLevelType w:val="hybridMultilevel"/>
    <w:tmpl w:val="445A9EB0"/>
    <w:lvl w:ilvl="0" w:tplc="4D18292A">
      <w:start w:val="1"/>
      <w:numFmt w:val="lowerRoman"/>
      <w:lvlText w:val="(%1)"/>
      <w:lvlJc w:val="left"/>
      <w:pPr>
        <w:ind w:left="1429" w:hanging="720"/>
      </w:pPr>
      <w:rPr>
        <w:rFonts w:ascii="Arial" w:hAnsi="Arial" w:cs="Arial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501AE4"/>
    <w:multiLevelType w:val="hybridMultilevel"/>
    <w:tmpl w:val="1770ACE8"/>
    <w:lvl w:ilvl="0" w:tplc="BAD0506E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90147">
    <w:abstractNumId w:val="0"/>
  </w:num>
  <w:num w:numId="2" w16cid:durableId="465393493">
    <w:abstractNumId w:val="16"/>
  </w:num>
  <w:num w:numId="3" w16cid:durableId="209196332">
    <w:abstractNumId w:val="11"/>
  </w:num>
  <w:num w:numId="4" w16cid:durableId="1242839174">
    <w:abstractNumId w:val="5"/>
  </w:num>
  <w:num w:numId="5" w16cid:durableId="1594119551">
    <w:abstractNumId w:val="15"/>
  </w:num>
  <w:num w:numId="6" w16cid:durableId="1569536933">
    <w:abstractNumId w:val="10"/>
  </w:num>
  <w:num w:numId="7" w16cid:durableId="982732787">
    <w:abstractNumId w:val="14"/>
  </w:num>
  <w:num w:numId="8" w16cid:durableId="1945650258">
    <w:abstractNumId w:val="9"/>
  </w:num>
  <w:num w:numId="9" w16cid:durableId="1808549689">
    <w:abstractNumId w:val="12"/>
  </w:num>
  <w:num w:numId="10" w16cid:durableId="1550528731">
    <w:abstractNumId w:val="13"/>
  </w:num>
  <w:num w:numId="11" w16cid:durableId="1295867411">
    <w:abstractNumId w:val="8"/>
  </w:num>
  <w:num w:numId="12" w16cid:durableId="352806932">
    <w:abstractNumId w:val="4"/>
  </w:num>
  <w:num w:numId="13" w16cid:durableId="1886022170">
    <w:abstractNumId w:val="3"/>
  </w:num>
  <w:num w:numId="14" w16cid:durableId="232668502">
    <w:abstractNumId w:val="17"/>
  </w:num>
  <w:num w:numId="15" w16cid:durableId="657197337">
    <w:abstractNumId w:val="7"/>
  </w:num>
  <w:num w:numId="16" w16cid:durableId="1022897868">
    <w:abstractNumId w:val="6"/>
  </w:num>
  <w:num w:numId="17" w16cid:durableId="241137577">
    <w:abstractNumId w:val="1"/>
  </w:num>
  <w:num w:numId="18" w16cid:durableId="1305617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74D"/>
    <w:rsid w:val="000032CF"/>
    <w:rsid w:val="00004353"/>
    <w:rsid w:val="00004AB7"/>
    <w:rsid w:val="000135E8"/>
    <w:rsid w:val="00025DDB"/>
    <w:rsid w:val="00036D14"/>
    <w:rsid w:val="00037B96"/>
    <w:rsid w:val="0004754B"/>
    <w:rsid w:val="00055073"/>
    <w:rsid w:val="000551D1"/>
    <w:rsid w:val="000618D2"/>
    <w:rsid w:val="000647CB"/>
    <w:rsid w:val="0007585A"/>
    <w:rsid w:val="00080B47"/>
    <w:rsid w:val="000B4D40"/>
    <w:rsid w:val="000C6DCA"/>
    <w:rsid w:val="000D18A1"/>
    <w:rsid w:val="000D1AA0"/>
    <w:rsid w:val="000E6F11"/>
    <w:rsid w:val="000F0812"/>
    <w:rsid w:val="000F5164"/>
    <w:rsid w:val="000F55B3"/>
    <w:rsid w:val="00126336"/>
    <w:rsid w:val="001267C8"/>
    <w:rsid w:val="00131C57"/>
    <w:rsid w:val="001330E9"/>
    <w:rsid w:val="0014772F"/>
    <w:rsid w:val="001608E7"/>
    <w:rsid w:val="001749EB"/>
    <w:rsid w:val="00192E82"/>
    <w:rsid w:val="0019714B"/>
    <w:rsid w:val="001A5713"/>
    <w:rsid w:val="001B1C11"/>
    <w:rsid w:val="001B2408"/>
    <w:rsid w:val="001B42F8"/>
    <w:rsid w:val="001B64FC"/>
    <w:rsid w:val="001C2C32"/>
    <w:rsid w:val="001C4F30"/>
    <w:rsid w:val="001C7018"/>
    <w:rsid w:val="001D36DC"/>
    <w:rsid w:val="001E0E66"/>
    <w:rsid w:val="001E3195"/>
    <w:rsid w:val="002177E1"/>
    <w:rsid w:val="00223EA9"/>
    <w:rsid w:val="00227FA4"/>
    <w:rsid w:val="00233EB2"/>
    <w:rsid w:val="002350E7"/>
    <w:rsid w:val="00257030"/>
    <w:rsid w:val="002749FF"/>
    <w:rsid w:val="00275CD5"/>
    <w:rsid w:val="00277B46"/>
    <w:rsid w:val="00295518"/>
    <w:rsid w:val="002B2354"/>
    <w:rsid w:val="002B4EC9"/>
    <w:rsid w:val="002B6C19"/>
    <w:rsid w:val="002C387D"/>
    <w:rsid w:val="002C3E32"/>
    <w:rsid w:val="002C7CB2"/>
    <w:rsid w:val="002D07E4"/>
    <w:rsid w:val="002E0BF6"/>
    <w:rsid w:val="002E1E7A"/>
    <w:rsid w:val="002E3B89"/>
    <w:rsid w:val="002E4EAD"/>
    <w:rsid w:val="002E5804"/>
    <w:rsid w:val="002F1AEC"/>
    <w:rsid w:val="002F7316"/>
    <w:rsid w:val="0030689A"/>
    <w:rsid w:val="003159F3"/>
    <w:rsid w:val="00315E89"/>
    <w:rsid w:val="00331A93"/>
    <w:rsid w:val="00334EF8"/>
    <w:rsid w:val="00340D24"/>
    <w:rsid w:val="00347444"/>
    <w:rsid w:val="00365C6A"/>
    <w:rsid w:val="003814EA"/>
    <w:rsid w:val="00381619"/>
    <w:rsid w:val="0038269B"/>
    <w:rsid w:val="0039415D"/>
    <w:rsid w:val="003A7C8F"/>
    <w:rsid w:val="003B10ED"/>
    <w:rsid w:val="003C2962"/>
    <w:rsid w:val="003D753A"/>
    <w:rsid w:val="003E144B"/>
    <w:rsid w:val="003E2D8B"/>
    <w:rsid w:val="003F0F78"/>
    <w:rsid w:val="003F2EDF"/>
    <w:rsid w:val="0042009F"/>
    <w:rsid w:val="00424D03"/>
    <w:rsid w:val="004273AC"/>
    <w:rsid w:val="00442679"/>
    <w:rsid w:val="00454725"/>
    <w:rsid w:val="00456BFB"/>
    <w:rsid w:val="00456C3D"/>
    <w:rsid w:val="00474247"/>
    <w:rsid w:val="004C07D3"/>
    <w:rsid w:val="004D0AC8"/>
    <w:rsid w:val="004D0F9A"/>
    <w:rsid w:val="004D674D"/>
    <w:rsid w:val="004E5739"/>
    <w:rsid w:val="004E752E"/>
    <w:rsid w:val="004F0F75"/>
    <w:rsid w:val="004F1A24"/>
    <w:rsid w:val="004F39C2"/>
    <w:rsid w:val="004F7ED2"/>
    <w:rsid w:val="00502C10"/>
    <w:rsid w:val="00504E2B"/>
    <w:rsid w:val="005111DF"/>
    <w:rsid w:val="00547523"/>
    <w:rsid w:val="005503AB"/>
    <w:rsid w:val="0055473E"/>
    <w:rsid w:val="00556B39"/>
    <w:rsid w:val="0056494F"/>
    <w:rsid w:val="00567E14"/>
    <w:rsid w:val="005753A4"/>
    <w:rsid w:val="0058317C"/>
    <w:rsid w:val="0059034D"/>
    <w:rsid w:val="005B4B0D"/>
    <w:rsid w:val="005C0EDA"/>
    <w:rsid w:val="005C24DD"/>
    <w:rsid w:val="005C3F99"/>
    <w:rsid w:val="005C6F72"/>
    <w:rsid w:val="005D5CF5"/>
    <w:rsid w:val="005E09A4"/>
    <w:rsid w:val="005E254A"/>
    <w:rsid w:val="005E5538"/>
    <w:rsid w:val="005F65A2"/>
    <w:rsid w:val="005F78BB"/>
    <w:rsid w:val="00602DE4"/>
    <w:rsid w:val="00612149"/>
    <w:rsid w:val="0061782E"/>
    <w:rsid w:val="00624617"/>
    <w:rsid w:val="0062525D"/>
    <w:rsid w:val="006275EF"/>
    <w:rsid w:val="00627938"/>
    <w:rsid w:val="006306F9"/>
    <w:rsid w:val="006349CA"/>
    <w:rsid w:val="00642A7F"/>
    <w:rsid w:val="0065553F"/>
    <w:rsid w:val="00662D0B"/>
    <w:rsid w:val="0066464D"/>
    <w:rsid w:val="006670BC"/>
    <w:rsid w:val="00683369"/>
    <w:rsid w:val="006A3E80"/>
    <w:rsid w:val="006B437F"/>
    <w:rsid w:val="006C140E"/>
    <w:rsid w:val="006C75AC"/>
    <w:rsid w:val="006C7E11"/>
    <w:rsid w:val="006D00E9"/>
    <w:rsid w:val="006E0255"/>
    <w:rsid w:val="006F0AE8"/>
    <w:rsid w:val="006F3F68"/>
    <w:rsid w:val="00700906"/>
    <w:rsid w:val="00700F7D"/>
    <w:rsid w:val="007028FA"/>
    <w:rsid w:val="00714642"/>
    <w:rsid w:val="00733A43"/>
    <w:rsid w:val="00736117"/>
    <w:rsid w:val="00737458"/>
    <w:rsid w:val="00743291"/>
    <w:rsid w:val="00757209"/>
    <w:rsid w:val="00757650"/>
    <w:rsid w:val="0077145E"/>
    <w:rsid w:val="0078398A"/>
    <w:rsid w:val="00794142"/>
    <w:rsid w:val="007B4D25"/>
    <w:rsid w:val="007F6DE1"/>
    <w:rsid w:val="00800FA1"/>
    <w:rsid w:val="00811083"/>
    <w:rsid w:val="00814A4C"/>
    <w:rsid w:val="008225F1"/>
    <w:rsid w:val="00823463"/>
    <w:rsid w:val="008246EE"/>
    <w:rsid w:val="00834F1E"/>
    <w:rsid w:val="00852D3F"/>
    <w:rsid w:val="008545A5"/>
    <w:rsid w:val="00874668"/>
    <w:rsid w:val="008808E0"/>
    <w:rsid w:val="008A0E97"/>
    <w:rsid w:val="008A6B97"/>
    <w:rsid w:val="008A7A21"/>
    <w:rsid w:val="008B56B1"/>
    <w:rsid w:val="008B6F60"/>
    <w:rsid w:val="008B7731"/>
    <w:rsid w:val="008C122C"/>
    <w:rsid w:val="008D1342"/>
    <w:rsid w:val="008D334E"/>
    <w:rsid w:val="008F3796"/>
    <w:rsid w:val="008F679C"/>
    <w:rsid w:val="009004DD"/>
    <w:rsid w:val="00903962"/>
    <w:rsid w:val="00906EF8"/>
    <w:rsid w:val="00913859"/>
    <w:rsid w:val="00922BA6"/>
    <w:rsid w:val="00936A18"/>
    <w:rsid w:val="009403ED"/>
    <w:rsid w:val="00944BFE"/>
    <w:rsid w:val="0095228B"/>
    <w:rsid w:val="009531FD"/>
    <w:rsid w:val="00954633"/>
    <w:rsid w:val="00956E7F"/>
    <w:rsid w:val="00961D75"/>
    <w:rsid w:val="00967E8F"/>
    <w:rsid w:val="009709E9"/>
    <w:rsid w:val="009843AE"/>
    <w:rsid w:val="00986C77"/>
    <w:rsid w:val="00987F32"/>
    <w:rsid w:val="00992CBF"/>
    <w:rsid w:val="009C0B58"/>
    <w:rsid w:val="009D51A9"/>
    <w:rsid w:val="009F1D05"/>
    <w:rsid w:val="009F6927"/>
    <w:rsid w:val="00A009B2"/>
    <w:rsid w:val="00A05C56"/>
    <w:rsid w:val="00A155EB"/>
    <w:rsid w:val="00A20C2D"/>
    <w:rsid w:val="00A23800"/>
    <w:rsid w:val="00A26EF2"/>
    <w:rsid w:val="00A3075F"/>
    <w:rsid w:val="00A3105D"/>
    <w:rsid w:val="00A43A89"/>
    <w:rsid w:val="00A570E8"/>
    <w:rsid w:val="00A578E9"/>
    <w:rsid w:val="00A609BF"/>
    <w:rsid w:val="00A65DDB"/>
    <w:rsid w:val="00A91827"/>
    <w:rsid w:val="00AA0DB7"/>
    <w:rsid w:val="00AA27E3"/>
    <w:rsid w:val="00AA7FC5"/>
    <w:rsid w:val="00AB347D"/>
    <w:rsid w:val="00AB6043"/>
    <w:rsid w:val="00AC6012"/>
    <w:rsid w:val="00AC6E03"/>
    <w:rsid w:val="00AF538C"/>
    <w:rsid w:val="00AF78B9"/>
    <w:rsid w:val="00B01A1A"/>
    <w:rsid w:val="00B035FD"/>
    <w:rsid w:val="00B25839"/>
    <w:rsid w:val="00B369EF"/>
    <w:rsid w:val="00B37A8D"/>
    <w:rsid w:val="00B43520"/>
    <w:rsid w:val="00B46657"/>
    <w:rsid w:val="00B54589"/>
    <w:rsid w:val="00B5490A"/>
    <w:rsid w:val="00B55B8F"/>
    <w:rsid w:val="00B63F7D"/>
    <w:rsid w:val="00B6730A"/>
    <w:rsid w:val="00B70240"/>
    <w:rsid w:val="00B727D3"/>
    <w:rsid w:val="00B82B72"/>
    <w:rsid w:val="00BA326A"/>
    <w:rsid w:val="00BA4C89"/>
    <w:rsid w:val="00BC4EC3"/>
    <w:rsid w:val="00BD0924"/>
    <w:rsid w:val="00BF16BE"/>
    <w:rsid w:val="00C03132"/>
    <w:rsid w:val="00C038CB"/>
    <w:rsid w:val="00C0628C"/>
    <w:rsid w:val="00C121D7"/>
    <w:rsid w:val="00C21B08"/>
    <w:rsid w:val="00C25E12"/>
    <w:rsid w:val="00C315DF"/>
    <w:rsid w:val="00C33AC5"/>
    <w:rsid w:val="00C34EBA"/>
    <w:rsid w:val="00C40B1A"/>
    <w:rsid w:val="00C4136D"/>
    <w:rsid w:val="00C44201"/>
    <w:rsid w:val="00C469C5"/>
    <w:rsid w:val="00C6140B"/>
    <w:rsid w:val="00C62186"/>
    <w:rsid w:val="00C64197"/>
    <w:rsid w:val="00C755C5"/>
    <w:rsid w:val="00C803C2"/>
    <w:rsid w:val="00C82AEA"/>
    <w:rsid w:val="00C82CBE"/>
    <w:rsid w:val="00C8729E"/>
    <w:rsid w:val="00C87C87"/>
    <w:rsid w:val="00C910DD"/>
    <w:rsid w:val="00C92760"/>
    <w:rsid w:val="00C949FF"/>
    <w:rsid w:val="00C96F91"/>
    <w:rsid w:val="00CA0668"/>
    <w:rsid w:val="00CA3EB4"/>
    <w:rsid w:val="00CA6A69"/>
    <w:rsid w:val="00CC1A40"/>
    <w:rsid w:val="00CC48F7"/>
    <w:rsid w:val="00CD402A"/>
    <w:rsid w:val="00CE12A0"/>
    <w:rsid w:val="00CF05CD"/>
    <w:rsid w:val="00D00503"/>
    <w:rsid w:val="00D20105"/>
    <w:rsid w:val="00D23791"/>
    <w:rsid w:val="00D31502"/>
    <w:rsid w:val="00D40048"/>
    <w:rsid w:val="00D41EB4"/>
    <w:rsid w:val="00D43C9D"/>
    <w:rsid w:val="00D5362A"/>
    <w:rsid w:val="00D60A2F"/>
    <w:rsid w:val="00D62940"/>
    <w:rsid w:val="00D71878"/>
    <w:rsid w:val="00D81C4D"/>
    <w:rsid w:val="00D8737C"/>
    <w:rsid w:val="00D90E0D"/>
    <w:rsid w:val="00D9419C"/>
    <w:rsid w:val="00D9518B"/>
    <w:rsid w:val="00DA0019"/>
    <w:rsid w:val="00DA47A5"/>
    <w:rsid w:val="00DA6AD2"/>
    <w:rsid w:val="00DB46C1"/>
    <w:rsid w:val="00DC6C7D"/>
    <w:rsid w:val="00DE24D6"/>
    <w:rsid w:val="00DE7C49"/>
    <w:rsid w:val="00DF43F4"/>
    <w:rsid w:val="00DF5D27"/>
    <w:rsid w:val="00E0278F"/>
    <w:rsid w:val="00E11C0B"/>
    <w:rsid w:val="00E13654"/>
    <w:rsid w:val="00E16547"/>
    <w:rsid w:val="00E41463"/>
    <w:rsid w:val="00E41CB2"/>
    <w:rsid w:val="00E621CF"/>
    <w:rsid w:val="00E62631"/>
    <w:rsid w:val="00E629AE"/>
    <w:rsid w:val="00E67555"/>
    <w:rsid w:val="00E73576"/>
    <w:rsid w:val="00E85CFA"/>
    <w:rsid w:val="00E87652"/>
    <w:rsid w:val="00EA6CCC"/>
    <w:rsid w:val="00EB135B"/>
    <w:rsid w:val="00EC05DA"/>
    <w:rsid w:val="00EC301F"/>
    <w:rsid w:val="00EC78CE"/>
    <w:rsid w:val="00ED2A92"/>
    <w:rsid w:val="00ED7CEA"/>
    <w:rsid w:val="00EE58A7"/>
    <w:rsid w:val="00EF38A9"/>
    <w:rsid w:val="00EF44EB"/>
    <w:rsid w:val="00EF5F8E"/>
    <w:rsid w:val="00F04771"/>
    <w:rsid w:val="00F104B8"/>
    <w:rsid w:val="00F1091A"/>
    <w:rsid w:val="00F26026"/>
    <w:rsid w:val="00F27E5C"/>
    <w:rsid w:val="00F3073E"/>
    <w:rsid w:val="00F3547F"/>
    <w:rsid w:val="00F41BE9"/>
    <w:rsid w:val="00F44925"/>
    <w:rsid w:val="00F50770"/>
    <w:rsid w:val="00F545C7"/>
    <w:rsid w:val="00F61031"/>
    <w:rsid w:val="00F6439F"/>
    <w:rsid w:val="00F70E0B"/>
    <w:rsid w:val="00F74636"/>
    <w:rsid w:val="00F804C2"/>
    <w:rsid w:val="00F92155"/>
    <w:rsid w:val="00F92F90"/>
    <w:rsid w:val="00FA1E8B"/>
    <w:rsid w:val="00FA396F"/>
    <w:rsid w:val="00FA3E7D"/>
    <w:rsid w:val="00FA5C53"/>
    <w:rsid w:val="00FB1C8C"/>
    <w:rsid w:val="00FB4FA8"/>
    <w:rsid w:val="00FC1AAC"/>
    <w:rsid w:val="00FD07C4"/>
    <w:rsid w:val="00FD226C"/>
    <w:rsid w:val="00FD4862"/>
    <w:rsid w:val="00FF2BA3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A050E"/>
  <w15:docId w15:val="{6E18B8BB-7CEB-491B-841B-8F459CB4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09" w:lineRule="auto"/>
        <w:ind w:left="357" w:firstLine="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E1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E11"/>
  </w:style>
  <w:style w:type="paragraph" w:styleId="Footer">
    <w:name w:val="footer"/>
    <w:basedOn w:val="Normal"/>
    <w:link w:val="FooterChar"/>
    <w:unhideWhenUsed/>
    <w:rsid w:val="006C7E1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6C7E11"/>
  </w:style>
  <w:style w:type="paragraph" w:styleId="BalloonText">
    <w:name w:val="Balloon Text"/>
    <w:basedOn w:val="Normal"/>
    <w:link w:val="BalloonTextChar"/>
    <w:uiPriority w:val="99"/>
    <w:semiHidden/>
    <w:unhideWhenUsed/>
    <w:rsid w:val="006C7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71878"/>
  </w:style>
  <w:style w:type="paragraph" w:styleId="Title">
    <w:name w:val="Title"/>
    <w:aliases w:val=" Char, Caracter Caracter,Caracter Caracter Caracter,Caracter Caracter Caracter Cara Caracter Caracter, Caracter,Caracter Caracter Caracter Cara Caracter Caracter Caracter Caracter Caracter Caracter Caracter Caracter Caracter,Char,Caracter Caracter"/>
    <w:basedOn w:val="Normal"/>
    <w:link w:val="TitleChar"/>
    <w:uiPriority w:val="99"/>
    <w:qFormat/>
    <w:rsid w:val="005D5CF5"/>
    <w:pPr>
      <w:autoSpaceDE w:val="0"/>
      <w:autoSpaceDN w:val="0"/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TitleChar">
    <w:name w:val="Title Char"/>
    <w:aliases w:val=" Char Char, Caracter Caracter Char,Caracter Caracter Caracter Char,Caracter Caracter Caracter Cara Caracter Caracter Char, Caracter Char,Char Char,Caracter Caracter Char"/>
    <w:basedOn w:val="DefaultParagraphFont"/>
    <w:link w:val="Title"/>
    <w:uiPriority w:val="99"/>
    <w:rsid w:val="005D5CF5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NoSpacing">
    <w:name w:val="No Spacing"/>
    <w:uiPriority w:val="1"/>
    <w:qFormat/>
    <w:rsid w:val="005D5CF5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31C57"/>
    <w:pPr>
      <w:spacing w:after="200" w:line="276" w:lineRule="auto"/>
      <w:ind w:left="720" w:firstLine="0"/>
      <w:contextualSpacing/>
    </w:pPr>
    <w:rPr>
      <w:lang w:val="en-GB"/>
    </w:rPr>
  </w:style>
  <w:style w:type="character" w:styleId="Strong">
    <w:name w:val="Strong"/>
    <w:basedOn w:val="DefaultParagraphFont"/>
    <w:uiPriority w:val="22"/>
    <w:qFormat/>
    <w:rsid w:val="00131C57"/>
    <w:rPr>
      <w:b/>
      <w:bCs/>
    </w:rPr>
  </w:style>
  <w:style w:type="character" w:customStyle="1" w:styleId="panchor">
    <w:name w:val="panchor"/>
    <w:basedOn w:val="DefaultParagraphFont"/>
    <w:rsid w:val="00131C57"/>
  </w:style>
  <w:style w:type="paragraph" w:customStyle="1" w:styleId="Normal-FrontpageHeading1">
    <w:name w:val="Normal - Frontpage Heading 1"/>
    <w:basedOn w:val="Normal"/>
    <w:link w:val="Normal-FrontpageHeading1Char"/>
    <w:uiPriority w:val="99"/>
    <w:semiHidden/>
    <w:rsid w:val="004F39C2"/>
    <w:pPr>
      <w:spacing w:line="720" w:lineRule="atLeast"/>
      <w:ind w:left="0" w:firstLine="0"/>
    </w:pPr>
    <w:rPr>
      <w:rFonts w:ascii="Verdana" w:eastAsia="Times New Roman" w:hAnsi="Verdana" w:cs="Times New Roman"/>
      <w:b/>
      <w:caps/>
      <w:color w:val="4D4D4D"/>
      <w:sz w:val="60"/>
      <w:szCs w:val="24"/>
      <w:lang w:val="en-GB" w:eastAsia="da-DK"/>
    </w:rPr>
  </w:style>
  <w:style w:type="character" w:customStyle="1" w:styleId="Normal-FrontpageHeading1Char">
    <w:name w:val="Normal - Frontpage Heading 1 Char"/>
    <w:link w:val="Normal-FrontpageHeading1"/>
    <w:uiPriority w:val="99"/>
    <w:semiHidden/>
    <w:locked/>
    <w:rsid w:val="004F39C2"/>
    <w:rPr>
      <w:rFonts w:ascii="Verdana" w:eastAsia="Times New Roman" w:hAnsi="Verdana" w:cs="Times New Roman"/>
      <w:b/>
      <w:caps/>
      <w:color w:val="4D4D4D"/>
      <w:sz w:val="60"/>
      <w:szCs w:val="24"/>
      <w:lang w:val="en-GB" w:eastAsia="da-DK"/>
    </w:rPr>
  </w:style>
  <w:style w:type="character" w:styleId="Hyperlink">
    <w:name w:val="Hyperlink"/>
    <w:basedOn w:val="DefaultParagraphFont"/>
    <w:uiPriority w:val="99"/>
    <w:unhideWhenUsed/>
    <w:rsid w:val="00CC48F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4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48F7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.lungu\Downloads\antet%2027.10%20finalll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0C3AB6B2AD743B8BEBBA0998B3501" ma:contentTypeVersion="0" ma:contentTypeDescription="Creați un document nou." ma:contentTypeScope="" ma:versionID="e1ef16c9100e022cea9c399bdf9bf7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56ce403b1092329c2e67323982d3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447497-08BE-466E-B5FE-E76893A33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EB970B-DEE0-482D-BC75-2F2EF8A5E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54E46B-20FC-4DBC-A908-80D12636A3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D29301-E44E-43AF-84D7-FD8CE2944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27.10 finalll (4).dotx</Template>
  <TotalTime>4353</TotalTime>
  <Pages>3</Pages>
  <Words>843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alexandra.lungu</dc:creator>
  <cp:lastModifiedBy>Constantin Vasile</cp:lastModifiedBy>
  <cp:revision>25</cp:revision>
  <cp:lastPrinted>2023-03-14T06:55:00Z</cp:lastPrinted>
  <dcterms:created xsi:type="dcterms:W3CDTF">2021-10-13T09:59:00Z</dcterms:created>
  <dcterms:modified xsi:type="dcterms:W3CDTF">2023-03-15T06:43:00Z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0x010100AB90C3AB6B2AD743B8BEBBA0998B3501</vt:lpwstr>
  </property>
</Properties>
</file>