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44F6A583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502323">
        <w:rPr>
          <w:rFonts w:ascii="Arial" w:hAnsi="Arial" w:cs="Arial"/>
          <w:noProof w:val="0"/>
        </w:rPr>
        <w:t>10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07ACBA85" w:rsidR="00B54589" w:rsidRPr="00B54589" w:rsidRDefault="000521BD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15431B">
        <w:rPr>
          <w:rFonts w:ascii="Arial" w:hAnsi="Arial" w:cs="Arial"/>
          <w:sz w:val="28"/>
          <w:szCs w:val="28"/>
          <w:u w:val="single"/>
        </w:rPr>
        <w:t xml:space="preserve">Solicitare licenţă pentru serviciul public de canalizare, prestat în modalitatea gestiunii delegate de către 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>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 xml:space="preserve">cu capital social </w:t>
      </w:r>
      <w:r>
        <w:rPr>
          <w:rFonts w:ascii="Arial" w:hAnsi="Arial" w:cs="Arial"/>
          <w:noProof w:val="0"/>
          <w:sz w:val="28"/>
          <w:szCs w:val="28"/>
          <w:u w:val="single"/>
        </w:rPr>
        <w:t>privat sau mixt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05A19DD7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3E23C582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39198A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031BAEF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771E97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9C41BB0" w14:textId="43F7F6CA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copie de pe 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ia/autoriza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iile de gospod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ă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rire a apelor, în termen de valabilitate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36718BC" w14:textId="04A03B28" w:rsidR="00B54589" w:rsidRPr="000618D2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autoriza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de mediu, în termen de valabilitate, sau, după caz, solicitarea înregistrată la emitent pentru ob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0618D2"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inerea ori transferul acesteia</w:t>
      </w:r>
      <w:r w:rsidR="00771E97">
        <w:rPr>
          <w:rFonts w:ascii="Arial" w:hAnsi="Arial" w:cs="Arial"/>
          <w:b w:val="0"/>
          <w:noProof w:val="0"/>
          <w:color w:val="000000"/>
          <w:sz w:val="28"/>
          <w:szCs w:val="28"/>
        </w:rPr>
        <w:t>.</w:t>
      </w:r>
    </w:p>
    <w:sectPr w:rsidR="00B54589" w:rsidRPr="000618D2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502323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21BD"/>
    <w:rsid w:val="00055073"/>
    <w:rsid w:val="000551D1"/>
    <w:rsid w:val="000618D2"/>
    <w:rsid w:val="000647CB"/>
    <w:rsid w:val="0007585A"/>
    <w:rsid w:val="00080B47"/>
    <w:rsid w:val="000B4D40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198A"/>
    <w:rsid w:val="0039415D"/>
    <w:rsid w:val="00395DFF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323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71E97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35C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2964</TotalTime>
  <Pages>2</Pages>
  <Words>625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28</cp:revision>
  <cp:lastPrinted>2023-02-22T07:48:00Z</cp:lastPrinted>
  <dcterms:created xsi:type="dcterms:W3CDTF">2021-10-13T09:59:00Z</dcterms:created>
  <dcterms:modified xsi:type="dcterms:W3CDTF">2023-03-15T12:23:00Z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