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5C24DD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  <w:lang w:val="en-US"/>
        </w:rPr>
      </w:pPr>
    </w:p>
    <w:p w14:paraId="228139E4" w14:textId="6744D550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 xml:space="preserve">PROCEDURA </w:t>
      </w:r>
      <w:r w:rsidR="000A49C2">
        <w:rPr>
          <w:rFonts w:ascii="Arial" w:hAnsi="Arial" w:cs="Arial"/>
          <w:noProof w:val="0"/>
        </w:rPr>
        <w:t>21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5EE9C757" w:rsidR="00B54589" w:rsidRPr="00B54589" w:rsidRDefault="00903962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B064E8">
        <w:rPr>
          <w:rFonts w:ascii="Arial" w:hAnsi="Arial" w:cs="Arial"/>
          <w:sz w:val="28"/>
          <w:szCs w:val="28"/>
          <w:u w:val="single"/>
        </w:rPr>
        <w:t xml:space="preserve">Solicitare licenţă pentru </w:t>
      </w:r>
      <w:r w:rsidR="00641613" w:rsidRPr="00641613">
        <w:rPr>
          <w:rFonts w:ascii="Arial" w:hAnsi="Arial" w:cs="Arial"/>
          <w:sz w:val="28"/>
          <w:szCs w:val="28"/>
          <w:u w:val="single"/>
        </w:rPr>
        <w:t>serviciul de iluminat public</w:t>
      </w:r>
      <w:r w:rsidRPr="00B064E8">
        <w:rPr>
          <w:rFonts w:ascii="Arial" w:hAnsi="Arial" w:cs="Arial"/>
          <w:sz w:val="28"/>
          <w:szCs w:val="28"/>
          <w:u w:val="single"/>
        </w:rPr>
        <w:t xml:space="preserve">, </w:t>
      </w:r>
      <w:r w:rsidR="00B260BF">
        <w:rPr>
          <w:rFonts w:ascii="Arial" w:hAnsi="Arial" w:cs="Arial"/>
          <w:sz w:val="28"/>
          <w:szCs w:val="28"/>
          <w:u w:val="single"/>
        </w:rPr>
        <w:t>prestat</w:t>
      </w:r>
      <w:r w:rsidRPr="00B064E8">
        <w:rPr>
          <w:rFonts w:ascii="Arial" w:hAnsi="Arial" w:cs="Arial"/>
          <w:sz w:val="28"/>
          <w:szCs w:val="28"/>
          <w:u w:val="single"/>
        </w:rPr>
        <w:t xml:space="preserve"> în modalitatea gestiunii directe de către societăţi cu statut de operatori regionali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04389B5A" w:rsidR="00B54589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04A6B047" w14:textId="6FC2E8FE" w:rsidR="004E752E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</w:t>
      </w:r>
      <w:r w:rsidR="00A46183">
        <w:rPr>
          <w:rFonts w:ascii="Arial" w:hAnsi="Arial" w:cs="Arial"/>
          <w:b w:val="0"/>
          <w:noProof w:val="0"/>
          <w:sz w:val="28"/>
          <w:szCs w:val="28"/>
        </w:rPr>
        <w:t>d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7BD4EF7B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BF2EFE0" w14:textId="4D218BD4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copia după Certificatul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constatator extins, emis de Oficiul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 al Registrului Comer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ului, care să cuprindă informa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 valabile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ei, referitoare la: denumirea, adresa sediului social, codul unic de înregistrare, forma de organizare, capitalul social, asocia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ii/ac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ionarii solicitantului, domeniile de activitate, sucursale/subunită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i/filiale, sedii secundare/puncte de lucru din România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1E91F46" w14:textId="0647B6F9" w:rsidR="00B54589" w:rsidRPr="00EF44EB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 de delegare a gestiunii, cu toate anexele şi actele adi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ionale încheiate la acesta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DB56573" w14:textId="37B1F42F" w:rsidR="00EF44EB" w:rsidRPr="00EF44EB" w:rsidRDefault="00EF44EB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>
        <w:rPr>
          <w:rFonts w:ascii="Arial" w:hAnsi="Arial" w:cs="Arial"/>
          <w:b w:val="0"/>
          <w:noProof w:val="0"/>
          <w:sz w:val="28"/>
          <w:szCs w:val="28"/>
        </w:rPr>
        <w:t xml:space="preserve">copie de pe 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ultima situa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ie financiară depusă de către solicitant la organele fiscale competente anterior datei transmiterii la A.N.R.S.C. a cererii de acordare a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ei</w:t>
      </w:r>
    </w:p>
    <w:p w14:paraId="67616B10" w14:textId="2281441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27F1FC31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3E13B3A3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tabel cu sta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5BB044B3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11D5186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2593832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400BAF74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indicatorii economico-financiari realiza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5C7B7AE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27425A6" w14:textId="22B7625E" w:rsidR="00B54589" w:rsidRPr="00903962" w:rsidRDefault="00A46183" w:rsidP="00EC776D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211D48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angajat de care dispune la data solicitării licenței, autorizat de c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ăt</w:t>
      </w:r>
      <w:r w:rsidRPr="00211D48">
        <w:rPr>
          <w:rFonts w:ascii="Arial" w:hAnsi="Arial" w:cs="Arial"/>
          <w:b w:val="0"/>
          <w:noProof w:val="0"/>
          <w:color w:val="000000"/>
          <w:sz w:val="28"/>
          <w:szCs w:val="28"/>
        </w:rPr>
        <w:t>re Autoritatea Națională de Reglementare în Domeniul Energiei (A.N.R.E.) în ocupația de electrician, pe grade de autorizare, ori atestatul acordat de A.N.R.E. pentru executarea de lucrări în instalațiile electrice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F3100D2" w14:textId="2E89A86C" w:rsidR="00903962" w:rsidRPr="005C24DD" w:rsidRDefault="00903962" w:rsidP="00125451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5C24DD">
        <w:rPr>
          <w:rFonts w:ascii="Arial" w:hAnsi="Arial" w:cs="Arial"/>
          <w:b w:val="0"/>
          <w:bCs w:val="0"/>
          <w:sz w:val="28"/>
          <w:szCs w:val="28"/>
        </w:rPr>
        <w:t>copie după Certificatul de înscriere în Registrul asociaţiilor şi fundaţiilor, a asociaţiei de dezvoltare intercomunitară, care s-a constituit în scopul realizării serviciului pentru care solicitantul a formulat cererea de eliberare a licenţei;</w:t>
      </w:r>
    </w:p>
    <w:p w14:paraId="720EFF9D" w14:textId="372FA382" w:rsidR="00903962" w:rsidRPr="005C24DD" w:rsidRDefault="00903962" w:rsidP="00125451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5C24DD">
        <w:rPr>
          <w:rFonts w:ascii="Arial" w:hAnsi="Arial" w:cs="Arial"/>
          <w:b w:val="0"/>
          <w:bCs w:val="0"/>
          <w:sz w:val="28"/>
          <w:szCs w:val="28"/>
        </w:rPr>
        <w:t>copie după hotărârile adoptate de autorităţile administraţiei publice locale privind asocierea în vederea realizării în comun a serviciului, prin intermediul asociaţiei de dezvoltare intercomunitară (ADI), din care să rezulte mandatul acordat ADI pentru delegarea gestiunii, respectiv aprobarea regulamentului propriu al serviciului şi a caietului de sarcini al serviciului etc. şi, după caz, acordarea mandatului special pentru aprobarea prețurilor/tarifelor</w:t>
      </w:r>
      <w:r w:rsidR="005C24DD">
        <w:rPr>
          <w:rFonts w:ascii="Arial" w:hAnsi="Arial" w:cs="Arial"/>
          <w:b w:val="0"/>
          <w:bCs w:val="0"/>
          <w:sz w:val="28"/>
          <w:szCs w:val="28"/>
        </w:rPr>
        <w:t>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0A49C2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6D14"/>
    <w:rsid w:val="00037B96"/>
    <w:rsid w:val="0004754B"/>
    <w:rsid w:val="00055073"/>
    <w:rsid w:val="000551D1"/>
    <w:rsid w:val="000618D2"/>
    <w:rsid w:val="000647CB"/>
    <w:rsid w:val="0007585A"/>
    <w:rsid w:val="00080B47"/>
    <w:rsid w:val="000A49C2"/>
    <w:rsid w:val="000B4D40"/>
    <w:rsid w:val="000C6DCA"/>
    <w:rsid w:val="000D18A1"/>
    <w:rsid w:val="000D1AA0"/>
    <w:rsid w:val="000E6F11"/>
    <w:rsid w:val="000F0812"/>
    <w:rsid w:val="000F5164"/>
    <w:rsid w:val="000F55B3"/>
    <w:rsid w:val="00126336"/>
    <w:rsid w:val="001267C8"/>
    <w:rsid w:val="00131C57"/>
    <w:rsid w:val="001330E9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55A4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59F3"/>
    <w:rsid w:val="00315E89"/>
    <w:rsid w:val="00331A93"/>
    <w:rsid w:val="00334EF8"/>
    <w:rsid w:val="00340D24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C07D3"/>
    <w:rsid w:val="004D0AC8"/>
    <w:rsid w:val="004D0F9A"/>
    <w:rsid w:val="004D674D"/>
    <w:rsid w:val="004E5739"/>
    <w:rsid w:val="004E752E"/>
    <w:rsid w:val="004F0F75"/>
    <w:rsid w:val="004F1A24"/>
    <w:rsid w:val="004F39C2"/>
    <w:rsid w:val="004F7ED2"/>
    <w:rsid w:val="00502C10"/>
    <w:rsid w:val="00504E2B"/>
    <w:rsid w:val="005111DF"/>
    <w:rsid w:val="00547523"/>
    <w:rsid w:val="005503AB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24DD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1613"/>
    <w:rsid w:val="00642A7F"/>
    <w:rsid w:val="0065553F"/>
    <w:rsid w:val="00662D0B"/>
    <w:rsid w:val="0066464D"/>
    <w:rsid w:val="006670BC"/>
    <w:rsid w:val="00683369"/>
    <w:rsid w:val="006A3E80"/>
    <w:rsid w:val="006B437F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342"/>
    <w:rsid w:val="008D334E"/>
    <w:rsid w:val="008F3796"/>
    <w:rsid w:val="008F679C"/>
    <w:rsid w:val="009004DD"/>
    <w:rsid w:val="00903962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46183"/>
    <w:rsid w:val="00A570E8"/>
    <w:rsid w:val="00A578E9"/>
    <w:rsid w:val="00A609BF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260BF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4EC3"/>
    <w:rsid w:val="00BD0924"/>
    <w:rsid w:val="00BF16BE"/>
    <w:rsid w:val="00C03132"/>
    <w:rsid w:val="00C038CB"/>
    <w:rsid w:val="00C0628C"/>
    <w:rsid w:val="00C121D7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52427"/>
    <w:rsid w:val="00C6140B"/>
    <w:rsid w:val="00C62186"/>
    <w:rsid w:val="00C6419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20105"/>
    <w:rsid w:val="00D23791"/>
    <w:rsid w:val="00D31502"/>
    <w:rsid w:val="00D40048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76D"/>
    <w:rsid w:val="00EC78CE"/>
    <w:rsid w:val="00ED2A92"/>
    <w:rsid w:val="00ED7CEA"/>
    <w:rsid w:val="00EE58A7"/>
    <w:rsid w:val="00EF38A9"/>
    <w:rsid w:val="00EF44EB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99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4355</TotalTime>
  <Pages>2</Pages>
  <Words>720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29</cp:revision>
  <cp:lastPrinted>2023-03-14T06:55:00Z</cp:lastPrinted>
  <dcterms:created xsi:type="dcterms:W3CDTF">2021-10-13T09:59:00Z</dcterms:created>
  <dcterms:modified xsi:type="dcterms:W3CDTF">2023-03-15T13:07:00Z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