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5D77CB8D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0406D2">
        <w:rPr>
          <w:rFonts w:ascii="Arial" w:hAnsi="Arial" w:cs="Arial"/>
          <w:noProof w:val="0"/>
        </w:rPr>
        <w:t>22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07A00C86" w:rsidR="00B54589" w:rsidRPr="00B54589" w:rsidRDefault="000521BD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15431B">
        <w:rPr>
          <w:rFonts w:ascii="Arial" w:hAnsi="Arial" w:cs="Arial"/>
          <w:sz w:val="28"/>
          <w:szCs w:val="28"/>
          <w:u w:val="single"/>
        </w:rPr>
        <w:t xml:space="preserve">Solicitare licenţă pentru </w:t>
      </w:r>
      <w:r w:rsidR="000F6711" w:rsidRPr="000F6711">
        <w:rPr>
          <w:rFonts w:ascii="Arial" w:hAnsi="Arial" w:cs="Arial"/>
          <w:sz w:val="28"/>
          <w:szCs w:val="28"/>
          <w:u w:val="single"/>
        </w:rPr>
        <w:t>serviciul de iluminat public</w:t>
      </w:r>
      <w:r w:rsidRPr="0015431B">
        <w:rPr>
          <w:rFonts w:ascii="Arial" w:hAnsi="Arial" w:cs="Arial"/>
          <w:sz w:val="28"/>
          <w:szCs w:val="28"/>
          <w:u w:val="single"/>
        </w:rPr>
        <w:t xml:space="preserve">, prestat în modalitatea gestiunii delegate de către 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>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 xml:space="preserve">cu capital social </w:t>
      </w:r>
      <w:r>
        <w:rPr>
          <w:rFonts w:ascii="Arial" w:hAnsi="Arial" w:cs="Arial"/>
          <w:noProof w:val="0"/>
          <w:sz w:val="28"/>
          <w:szCs w:val="28"/>
          <w:u w:val="single"/>
        </w:rPr>
        <w:t>privat sau mixt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56C1B56F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0F6711">
        <w:rPr>
          <w:rFonts w:ascii="Arial" w:hAnsi="Arial" w:cs="Arial"/>
          <w:b w:val="0"/>
          <w:noProof w:val="0"/>
          <w:sz w:val="28"/>
          <w:szCs w:val="28"/>
        </w:rPr>
        <w:t>d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3E6F07DE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28433FF2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563764FB" w:rsidR="00B54589" w:rsidRPr="00C87C87" w:rsidRDefault="00D24348" w:rsidP="00E5125B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angajat de care dispune la data solicitării licenței, autorizat de c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ăt</w:t>
      </w:r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re Autoritatea Națională de Reglementare în Domeniul Energiei (A.N.R.E.) în ocupația de electrician, pe grade de autorizare, ori atestatul acordat de A.N.R.E. pentru executarea de lucrări în instalațiile electrice</w:t>
      </w:r>
      <w:r w:rsidR="00E5125B" w:rsidRP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0406D2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06D2"/>
    <w:rsid w:val="0004754B"/>
    <w:rsid w:val="000521BD"/>
    <w:rsid w:val="00055073"/>
    <w:rsid w:val="000551D1"/>
    <w:rsid w:val="000618D2"/>
    <w:rsid w:val="000647CB"/>
    <w:rsid w:val="0007585A"/>
    <w:rsid w:val="00080B47"/>
    <w:rsid w:val="000B4D40"/>
    <w:rsid w:val="000C5289"/>
    <w:rsid w:val="000C6DCA"/>
    <w:rsid w:val="000D18A1"/>
    <w:rsid w:val="000D1AA0"/>
    <w:rsid w:val="000E6F11"/>
    <w:rsid w:val="000F0812"/>
    <w:rsid w:val="000F5164"/>
    <w:rsid w:val="000F55B3"/>
    <w:rsid w:val="000F6711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9621E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1336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24348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5125B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2964</TotalTime>
  <Pages>2</Pages>
  <Words>620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30</cp:revision>
  <cp:lastPrinted>2023-02-22T07:48:00Z</cp:lastPrinted>
  <dcterms:created xsi:type="dcterms:W3CDTF">2021-10-13T09:59:00Z</dcterms:created>
  <dcterms:modified xsi:type="dcterms:W3CDTF">2023-03-15T13:07:00Z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